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94" w:rsidRPr="00AF6F11" w:rsidRDefault="00957A76" w:rsidP="003C64A2">
      <w:pPr>
        <w:pStyle w:val="Title"/>
        <w:pBdr>
          <w:bottom w:val="single" w:sz="4" w:space="1" w:color="auto"/>
        </w:pBdr>
        <w:tabs>
          <w:tab w:val="left" w:pos="4320"/>
        </w:tabs>
        <w:rPr>
          <w:sz w:val="52"/>
        </w:rPr>
      </w:pPr>
      <w:r>
        <w:rPr>
          <w:sz w:val="52"/>
        </w:rPr>
        <w:t>Project File</w:t>
      </w:r>
      <w:r w:rsidR="00422B94" w:rsidRPr="00AF6F11">
        <w:rPr>
          <w:sz w:val="52"/>
        </w:rPr>
        <w:t xml:space="preserve"> Checklist</w:t>
      </w:r>
    </w:p>
    <w:p w:rsidR="00422B94" w:rsidRDefault="00422B94" w:rsidP="003C64A2">
      <w:pPr>
        <w:tabs>
          <w:tab w:val="left" w:pos="4320"/>
        </w:tabs>
        <w:spacing w:after="0"/>
      </w:pPr>
    </w:p>
    <w:p w:rsidR="00663A42" w:rsidRPr="00422B94" w:rsidRDefault="00663A42" w:rsidP="003C64A2">
      <w:pPr>
        <w:tabs>
          <w:tab w:val="left" w:pos="4320"/>
        </w:tabs>
        <w:spacing w:after="0"/>
      </w:pPr>
    </w:p>
    <w:p w:rsidR="00422B94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Application</w:t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  <w:r w:rsidRPr="00957A76">
        <w:rPr>
          <w:rFonts w:asciiTheme="majorHAnsi" w:hAnsiTheme="majorHAnsi"/>
          <w:b/>
          <w:sz w:val="24"/>
        </w:rPr>
        <w:tab/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Application Amendment(s)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Award Letter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Environmental Clearance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CEA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CEA Amendment(s)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Budget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Budget Amendment(s)</w:t>
      </w:r>
    </w:p>
    <w:p w:rsidR="00957A76" w:rsidRP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Technical Assistance</w:t>
      </w:r>
    </w:p>
    <w:p w:rsid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 w:rsidRPr="00957A76">
        <w:rPr>
          <w:rFonts w:asciiTheme="majorHAnsi" w:hAnsiTheme="majorHAnsi"/>
          <w:b/>
          <w:sz w:val="24"/>
        </w:rPr>
        <w:t>Quarterly Reports</w:t>
      </w:r>
    </w:p>
    <w:p w:rsidR="001F42F0" w:rsidRDefault="001F42F0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Correspondence </w:t>
      </w:r>
    </w:p>
    <w:p w:rsidR="00262E08" w:rsidRDefault="00262E08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Monitoring </w:t>
      </w:r>
      <w:r w:rsidR="001F42F0">
        <w:rPr>
          <w:rFonts w:asciiTheme="majorHAnsi" w:hAnsiTheme="majorHAnsi"/>
          <w:b/>
          <w:sz w:val="24"/>
        </w:rPr>
        <w:t>Documents and Correspondence</w:t>
      </w:r>
    </w:p>
    <w:p w:rsidR="00957A76" w:rsidRDefault="00957A76" w:rsidP="00957A76">
      <w:pPr>
        <w:pStyle w:val="ListParagraph"/>
        <w:numPr>
          <w:ilvl w:val="0"/>
          <w:numId w:val="2"/>
        </w:num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Closeout Packet</w:t>
      </w:r>
    </w:p>
    <w:p w:rsidR="00957A76" w:rsidRDefault="00957A76" w:rsidP="00957A76">
      <w:pPr>
        <w:spacing w:after="0" w:line="360" w:lineRule="auto"/>
        <w:rPr>
          <w:rFonts w:asciiTheme="majorHAnsi" w:hAnsiTheme="majorHAnsi"/>
          <w:b/>
          <w:sz w:val="24"/>
        </w:rPr>
      </w:pPr>
    </w:p>
    <w:p w:rsidR="00957A76" w:rsidRDefault="00957A76" w:rsidP="00957A76">
      <w:pPr>
        <w:spacing w:after="0" w:line="360" w:lineRule="auto"/>
        <w:rPr>
          <w:rFonts w:asciiTheme="majorHAnsi" w:hAnsiTheme="majorHAnsi"/>
          <w:b/>
          <w:sz w:val="24"/>
        </w:rPr>
      </w:pPr>
    </w:p>
    <w:p w:rsidR="00957A76" w:rsidRPr="00957A76" w:rsidRDefault="00957A76" w:rsidP="00957A76">
      <w:pPr>
        <w:spacing w:after="0" w:line="360" w:lineRule="auto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Comments:  </w:t>
      </w:r>
      <w:bookmarkStart w:id="0" w:name="_GoBack"/>
      <w:bookmarkEnd w:id="0"/>
    </w:p>
    <w:p w:rsidR="00663A42" w:rsidRPr="00663A42" w:rsidRDefault="00663A42" w:rsidP="00663A42">
      <w:pPr>
        <w:tabs>
          <w:tab w:val="left" w:pos="4320"/>
        </w:tabs>
        <w:spacing w:after="0"/>
      </w:pPr>
    </w:p>
    <w:sectPr w:rsidR="00663A42" w:rsidRPr="00663A42" w:rsidSect="00C31EF1">
      <w:type w:val="continuous"/>
      <w:pgSz w:w="12240" w:h="15840"/>
      <w:pgMar w:top="1080" w:right="1080" w:bottom="9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67B3F"/>
    <w:multiLevelType w:val="hybridMultilevel"/>
    <w:tmpl w:val="27A89F3A"/>
    <w:lvl w:ilvl="0" w:tplc="281E7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C75FE"/>
    <w:multiLevelType w:val="hybridMultilevel"/>
    <w:tmpl w:val="911E9AFC"/>
    <w:lvl w:ilvl="0" w:tplc="281E7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94"/>
    <w:rsid w:val="001F42F0"/>
    <w:rsid w:val="00204516"/>
    <w:rsid w:val="00262E08"/>
    <w:rsid w:val="003C64A2"/>
    <w:rsid w:val="00422B94"/>
    <w:rsid w:val="005560A7"/>
    <w:rsid w:val="00663A42"/>
    <w:rsid w:val="00793FDD"/>
    <w:rsid w:val="00866C92"/>
    <w:rsid w:val="00957A76"/>
    <w:rsid w:val="00975462"/>
    <w:rsid w:val="009F407A"/>
    <w:rsid w:val="00AF6F11"/>
    <w:rsid w:val="00B50B74"/>
    <w:rsid w:val="00C31EF1"/>
    <w:rsid w:val="00E7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8967"/>
  <w15:chartTrackingRefBased/>
  <w15:docId w15:val="{1D3B59A8-28E3-4B18-AB23-A72591325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22B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2B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22B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AD2761F</Template>
  <TotalTime>3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Garrett Lieux</dc:creator>
  <cp:keywords/>
  <dc:description/>
  <cp:lastModifiedBy>LaSonta Davenport</cp:lastModifiedBy>
  <cp:revision>4</cp:revision>
  <cp:lastPrinted>2016-05-04T15:25:00Z</cp:lastPrinted>
  <dcterms:created xsi:type="dcterms:W3CDTF">2016-05-04T15:25:00Z</dcterms:created>
  <dcterms:modified xsi:type="dcterms:W3CDTF">2018-04-04T20:18:00Z</dcterms:modified>
</cp:coreProperties>
</file>