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52" w:rsidRDefault="00852752" w:rsidP="00852752">
      <w:pPr>
        <w:jc w:val="center"/>
      </w:pPr>
      <w:bookmarkStart w:id="0" w:name="_GoBack"/>
      <w:bookmarkEnd w:id="0"/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</w:p>
    <w:p w:rsidR="00852752" w:rsidRDefault="00852752" w:rsidP="00852752">
      <w:pPr>
        <w:jc w:val="center"/>
      </w:pPr>
      <w:r>
        <w:t>DIVISION OF ADMINISTRATION</w:t>
      </w:r>
    </w:p>
    <w:p w:rsidR="001F28A7" w:rsidRDefault="001F28A7" w:rsidP="00852752">
      <w:pPr>
        <w:jc w:val="center"/>
      </w:pPr>
      <w:r>
        <w:t xml:space="preserve">LOUISIANA </w:t>
      </w:r>
      <w:r w:rsidR="00852752">
        <w:t xml:space="preserve">OFFICE OF </w:t>
      </w:r>
    </w:p>
    <w:p w:rsidR="00852752" w:rsidRDefault="00852752" w:rsidP="00852752">
      <w:pPr>
        <w:jc w:val="center"/>
      </w:pPr>
      <w:r>
        <w:t>COMMUNITY DEVELOPMENT</w:t>
      </w:r>
    </w:p>
    <w:p w:rsidR="00852752" w:rsidRDefault="00852752" w:rsidP="00852752">
      <w:pPr>
        <w:jc w:val="center"/>
        <w:rPr>
          <w:u w:val="single"/>
        </w:rPr>
      </w:pPr>
    </w:p>
    <w:p w:rsidR="00852752" w:rsidRDefault="00852752" w:rsidP="00852752">
      <w:pPr>
        <w:jc w:val="center"/>
        <w:rPr>
          <w:u w:val="single"/>
        </w:rPr>
      </w:pPr>
    </w:p>
    <w:p w:rsidR="00852752" w:rsidRDefault="00E024FD" w:rsidP="00852752">
      <w:pPr>
        <w:rPr>
          <w:b/>
          <w:u w:val="single"/>
        </w:rPr>
      </w:pPr>
      <w:r w:rsidRPr="00E024FD">
        <w:rPr>
          <w:b/>
          <w:u w:val="single"/>
        </w:rPr>
        <w:t>Certification of Time Allocation</w:t>
      </w:r>
      <w:r w:rsidR="00CF2645">
        <w:rPr>
          <w:b/>
          <w:u w:val="single"/>
        </w:rPr>
        <w:t xml:space="preserve"> </w:t>
      </w:r>
    </w:p>
    <w:p w:rsidR="00E024FD" w:rsidRDefault="00E024FD" w:rsidP="00852752">
      <w:pPr>
        <w:rPr>
          <w:b/>
          <w:u w:val="single"/>
        </w:rPr>
      </w:pPr>
    </w:p>
    <w:p w:rsidR="00E024FD" w:rsidRPr="00E024FD" w:rsidRDefault="00E024FD" w:rsidP="00852752">
      <w:r w:rsidRPr="00E024FD">
        <w:rPr>
          <w:b/>
        </w:rPr>
        <w:t xml:space="preserve">Period:  </w:t>
      </w:r>
      <w:r w:rsidR="002D4ED4">
        <w:rPr>
          <w:b/>
        </w:rPr>
        <w:t>January</w:t>
      </w:r>
      <w:r w:rsidR="00E90828">
        <w:rPr>
          <w:b/>
        </w:rPr>
        <w:t xml:space="preserve"> </w:t>
      </w:r>
      <w:r w:rsidR="002D4ED4">
        <w:rPr>
          <w:b/>
        </w:rPr>
        <w:t>2020</w:t>
      </w:r>
      <w:r w:rsidR="008A2566">
        <w:rPr>
          <w:b/>
        </w:rPr>
        <w:t xml:space="preserve"> – </w:t>
      </w:r>
      <w:r w:rsidR="002D4ED4">
        <w:rPr>
          <w:b/>
        </w:rPr>
        <w:t>June 2020</w:t>
      </w:r>
    </w:p>
    <w:p w:rsidR="00852752" w:rsidRDefault="00CF2645" w:rsidP="00852752">
      <w:r w:rsidRPr="00CF2645">
        <w:t>Please check one of the following</w:t>
      </w:r>
      <w:r w:rsidR="002D1CE0">
        <w:t>:</w:t>
      </w:r>
    </w:p>
    <w:p w:rsidR="002D1CE0" w:rsidRDefault="002D1CE0" w:rsidP="00852752">
      <w:pPr>
        <w:rPr>
          <w:u w:val="single"/>
        </w:rPr>
      </w:pPr>
    </w:p>
    <w:p w:rsidR="00CF2645" w:rsidRDefault="00CF2645" w:rsidP="00852752">
      <w:pPr>
        <w:rPr>
          <w:u w:val="single"/>
        </w:rPr>
      </w:pPr>
    </w:p>
    <w:p w:rsidR="00852752" w:rsidRDefault="00B00229" w:rsidP="00852752">
      <w:r>
        <w:t xml:space="preserve">_____  </w:t>
      </w:r>
      <w:r w:rsidR="00E024FD">
        <w:t>I hereby certify that my work assignment</w:t>
      </w:r>
      <w:r>
        <w:t>s</w:t>
      </w:r>
      <w:r w:rsidR="00E024FD">
        <w:t xml:space="preserve"> and duties are exclusively devoted to the </w:t>
      </w:r>
      <w:r>
        <w:tab/>
        <w:t xml:space="preserve">  </w:t>
      </w:r>
      <w:r>
        <w:tab/>
        <w:t xml:space="preserve">__________________________Program </w:t>
      </w:r>
      <w:r w:rsidR="00E024FD">
        <w:t xml:space="preserve">administrated within the Office of Community </w:t>
      </w:r>
      <w:r>
        <w:tab/>
        <w:t xml:space="preserve">      </w:t>
      </w:r>
      <w:r>
        <w:tab/>
      </w:r>
      <w:r w:rsidR="00E024FD">
        <w:t>Development, and all hours for which I am paid should be charged to this source.</w:t>
      </w:r>
    </w:p>
    <w:p w:rsidR="00E024FD" w:rsidRDefault="00E024FD" w:rsidP="00852752"/>
    <w:p w:rsidR="00B00229" w:rsidRDefault="00B00229" w:rsidP="00852752"/>
    <w:p w:rsidR="00B00229" w:rsidRDefault="00B00229" w:rsidP="00852752">
      <w:r>
        <w:t>_____</w:t>
      </w:r>
      <w:r>
        <w:tab/>
        <w:t xml:space="preserve">I hereby certify that my work assignments and duties are allocated between the </w:t>
      </w:r>
      <w:r w:rsidR="00156BA8">
        <w:tab/>
      </w:r>
      <w:r>
        <w:t>following</w:t>
      </w:r>
      <w:r w:rsidR="002D1CE0">
        <w:t xml:space="preserve"> </w:t>
      </w:r>
      <w:r>
        <w:t xml:space="preserve">programs. (List all programs that you work on).  The number of hours that I </w:t>
      </w:r>
      <w:r w:rsidR="002D1CE0">
        <w:tab/>
      </w:r>
      <w:r>
        <w:t>spend on each program is indicated on my daily time sheets.</w:t>
      </w:r>
    </w:p>
    <w:p w:rsidR="00B00229" w:rsidRDefault="00B00229" w:rsidP="00852752">
      <w:r>
        <w:tab/>
        <w:t>________________________</w:t>
      </w:r>
      <w:r w:rsidR="002D1CE0">
        <w:tab/>
      </w:r>
      <w:r w:rsidR="002D1CE0">
        <w:tab/>
        <w:t>_______________________</w:t>
      </w:r>
    </w:p>
    <w:p w:rsidR="002D1CE0" w:rsidRDefault="00B00229" w:rsidP="002D1CE0">
      <w:r>
        <w:tab/>
        <w:t>________________________</w:t>
      </w:r>
      <w:r w:rsidR="002D1CE0">
        <w:tab/>
      </w:r>
      <w:r w:rsidR="002D1CE0">
        <w:tab/>
        <w:t>_______________________</w:t>
      </w:r>
    </w:p>
    <w:p w:rsidR="002D1CE0" w:rsidRDefault="00B00229" w:rsidP="002D1CE0">
      <w:r>
        <w:tab/>
        <w:t>________________________</w:t>
      </w:r>
      <w:r w:rsidR="002D1CE0">
        <w:tab/>
      </w:r>
      <w:r w:rsidR="002D1CE0">
        <w:tab/>
        <w:t>_______________________</w:t>
      </w:r>
    </w:p>
    <w:p w:rsidR="002D1CE0" w:rsidRDefault="00B00229" w:rsidP="002D1CE0">
      <w:r>
        <w:tab/>
        <w:t>________________________</w:t>
      </w:r>
      <w:r w:rsidR="002D1CE0">
        <w:tab/>
      </w:r>
      <w:r w:rsidR="002D1CE0">
        <w:tab/>
        <w:t>_______________________</w:t>
      </w:r>
    </w:p>
    <w:p w:rsidR="00B00229" w:rsidRDefault="00B00229" w:rsidP="00852752"/>
    <w:p w:rsidR="00B00229" w:rsidRDefault="00B00229" w:rsidP="00852752"/>
    <w:p w:rsidR="00E024FD" w:rsidRDefault="00E024FD" w:rsidP="00852752">
      <w:r>
        <w:t xml:space="preserve">I understand that if this situation should change, I will </w:t>
      </w:r>
      <w:r w:rsidR="00B00229">
        <w:t>notify the Timekeepers and will complete the necessary forms to accomplish an accurate reflection of my time spent and leave taken.</w:t>
      </w:r>
    </w:p>
    <w:p w:rsidR="00E024FD" w:rsidRPr="00E024FD" w:rsidRDefault="00E024FD" w:rsidP="00852752"/>
    <w:p w:rsidR="00852752" w:rsidRDefault="00B00229" w:rsidP="00852752">
      <w:r>
        <w:t xml:space="preserve"> </w:t>
      </w:r>
    </w:p>
    <w:p w:rsidR="004A2D42" w:rsidRDefault="00E024FD" w:rsidP="00E024FD">
      <w:pPr>
        <w:jc w:val="center"/>
      </w:pPr>
      <w:r>
        <w:t>_______________________________</w:t>
      </w:r>
    </w:p>
    <w:p w:rsidR="00E024FD" w:rsidRDefault="00E024FD" w:rsidP="00E024FD">
      <w:pPr>
        <w:jc w:val="center"/>
      </w:pPr>
      <w:r>
        <w:t>[Signature]</w:t>
      </w:r>
    </w:p>
    <w:p w:rsidR="00E024FD" w:rsidRDefault="00E024FD" w:rsidP="00E024FD">
      <w:pPr>
        <w:jc w:val="center"/>
      </w:pPr>
    </w:p>
    <w:p w:rsidR="00E024FD" w:rsidRDefault="00E024FD" w:rsidP="00E024FD">
      <w:pPr>
        <w:jc w:val="center"/>
      </w:pPr>
    </w:p>
    <w:p w:rsidR="00E024FD" w:rsidRDefault="00E024FD" w:rsidP="00E024FD">
      <w:pPr>
        <w:jc w:val="center"/>
      </w:pPr>
    </w:p>
    <w:p w:rsidR="00E024FD" w:rsidRDefault="00E024FD" w:rsidP="00E024FD">
      <w:pPr>
        <w:jc w:val="center"/>
      </w:pPr>
      <w:r>
        <w:t>________________________________</w:t>
      </w:r>
    </w:p>
    <w:p w:rsidR="00E024FD" w:rsidRDefault="00E024FD" w:rsidP="00E024FD">
      <w:pPr>
        <w:jc w:val="center"/>
      </w:pPr>
      <w:r>
        <w:t>[Printed Name]</w:t>
      </w:r>
    </w:p>
    <w:p w:rsidR="00E024FD" w:rsidRDefault="00E024FD" w:rsidP="00E024FD">
      <w:pPr>
        <w:jc w:val="center"/>
      </w:pPr>
    </w:p>
    <w:p w:rsidR="00E024FD" w:rsidRDefault="00E024FD" w:rsidP="00E024FD">
      <w:pPr>
        <w:jc w:val="center"/>
      </w:pPr>
    </w:p>
    <w:p w:rsidR="00E024FD" w:rsidRDefault="00E024FD" w:rsidP="00E024FD">
      <w:pPr>
        <w:jc w:val="center"/>
      </w:pPr>
    </w:p>
    <w:p w:rsidR="00E024FD" w:rsidRDefault="00E024FD" w:rsidP="00E024FD">
      <w:pPr>
        <w:jc w:val="center"/>
      </w:pPr>
      <w:r>
        <w:t>_________________________________</w:t>
      </w:r>
    </w:p>
    <w:p w:rsidR="004A2D42" w:rsidRDefault="00E024FD" w:rsidP="00E024FD">
      <w:pPr>
        <w:jc w:val="center"/>
      </w:pPr>
      <w:r>
        <w:t>[Date]</w:t>
      </w:r>
    </w:p>
    <w:sectPr w:rsidR="004A2D42" w:rsidSect="00CF264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52"/>
    <w:rsid w:val="00063B44"/>
    <w:rsid w:val="00156BA8"/>
    <w:rsid w:val="001D0166"/>
    <w:rsid w:val="001D57E4"/>
    <w:rsid w:val="001F28A7"/>
    <w:rsid w:val="0024665F"/>
    <w:rsid w:val="002714BD"/>
    <w:rsid w:val="002D1CE0"/>
    <w:rsid w:val="002D4ED4"/>
    <w:rsid w:val="002E799A"/>
    <w:rsid w:val="00437B81"/>
    <w:rsid w:val="004A2D42"/>
    <w:rsid w:val="005B06C8"/>
    <w:rsid w:val="005D52DA"/>
    <w:rsid w:val="005E08AB"/>
    <w:rsid w:val="0067632F"/>
    <w:rsid w:val="006C3284"/>
    <w:rsid w:val="006D398C"/>
    <w:rsid w:val="006E1273"/>
    <w:rsid w:val="007A22EE"/>
    <w:rsid w:val="00852752"/>
    <w:rsid w:val="008A2566"/>
    <w:rsid w:val="0096053F"/>
    <w:rsid w:val="00A52C5F"/>
    <w:rsid w:val="00B00229"/>
    <w:rsid w:val="00B0721E"/>
    <w:rsid w:val="00B62DE2"/>
    <w:rsid w:val="00B87243"/>
    <w:rsid w:val="00C63260"/>
    <w:rsid w:val="00CE4EC0"/>
    <w:rsid w:val="00CE6873"/>
    <w:rsid w:val="00CF2645"/>
    <w:rsid w:val="00D845B2"/>
    <w:rsid w:val="00DF491C"/>
    <w:rsid w:val="00E024FD"/>
    <w:rsid w:val="00E769D6"/>
    <w:rsid w:val="00E82A9F"/>
    <w:rsid w:val="00E90828"/>
    <w:rsid w:val="00ED7E11"/>
    <w:rsid w:val="00F16DC4"/>
    <w:rsid w:val="00F64799"/>
    <w:rsid w:val="00F8388B"/>
    <w:rsid w:val="00F97817"/>
    <w:rsid w:val="00FB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0559EB7-65B9-483B-9B50-65508D58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3F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D4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D7D1A566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State of Louisiana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creator>Division of Administration</dc:creator>
  <cp:lastModifiedBy>Eva Strausbaugh</cp:lastModifiedBy>
  <cp:revision>2</cp:revision>
  <cp:lastPrinted>2019-12-19T17:17:00Z</cp:lastPrinted>
  <dcterms:created xsi:type="dcterms:W3CDTF">2020-03-19T15:07:00Z</dcterms:created>
  <dcterms:modified xsi:type="dcterms:W3CDTF">2020-03-19T15:07:00Z</dcterms:modified>
</cp:coreProperties>
</file>