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7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0"/>
        <w:gridCol w:w="1907"/>
      </w:tblGrid>
      <w:tr w:rsidR="00D92AF9" w:rsidRPr="00BD0C21" w:rsidTr="00BD0C21">
        <w:trPr>
          <w:trHeight w:val="224"/>
        </w:trPr>
        <w:tc>
          <w:tcPr>
            <w:tcW w:w="8280" w:type="dxa"/>
          </w:tcPr>
          <w:p w:rsidR="00D92AF9" w:rsidRPr="00BD0C21" w:rsidRDefault="00D92AF9" w:rsidP="00D92AF9">
            <w:pPr>
              <w:rPr>
                <w:rFonts w:ascii="Tw Cen MT" w:hAnsi="Tw Cen MT" w:cs="Arial"/>
                <w:b/>
                <w:sz w:val="22"/>
                <w:szCs w:val="21"/>
              </w:rPr>
            </w:pPr>
            <w:r w:rsidRPr="00BD0C21">
              <w:rPr>
                <w:rFonts w:ascii="Tw Cen MT" w:hAnsi="Tw Cen MT" w:cs="Arial"/>
                <w:b/>
                <w:sz w:val="22"/>
                <w:szCs w:val="21"/>
              </w:rPr>
              <w:t>Items for Review</w:t>
            </w:r>
          </w:p>
        </w:tc>
        <w:tc>
          <w:tcPr>
            <w:tcW w:w="1907" w:type="dxa"/>
          </w:tcPr>
          <w:p w:rsidR="00D92AF9" w:rsidRPr="00BD0C21" w:rsidRDefault="00CC5F86" w:rsidP="00BD0C21">
            <w:pPr>
              <w:jc w:val="center"/>
              <w:rPr>
                <w:rFonts w:ascii="Tw Cen MT" w:hAnsi="Tw Cen MT" w:cs="Arial"/>
                <w:b/>
                <w:sz w:val="22"/>
                <w:szCs w:val="21"/>
              </w:rPr>
            </w:pPr>
            <w:r w:rsidRPr="00BD0C21">
              <w:rPr>
                <w:rFonts w:ascii="Tw Cen MT" w:hAnsi="Tw Cen MT" w:cs="Arial"/>
                <w:b/>
                <w:sz w:val="22"/>
                <w:szCs w:val="21"/>
              </w:rPr>
              <w:t>Verified?</w:t>
            </w:r>
          </w:p>
        </w:tc>
      </w:tr>
      <w:tr w:rsidR="00720D88" w:rsidRPr="00BD0C21" w:rsidTr="00BD0C21">
        <w:trPr>
          <w:trHeight w:val="462"/>
        </w:trPr>
        <w:tc>
          <w:tcPr>
            <w:tcW w:w="8280" w:type="dxa"/>
            <w:vAlign w:val="center"/>
          </w:tcPr>
          <w:p w:rsidR="00720D88" w:rsidRPr="00BD0C21" w:rsidRDefault="00720D88" w:rsidP="00BD0C21">
            <w:pPr>
              <w:pStyle w:val="BodyText"/>
              <w:numPr>
                <w:ilvl w:val="0"/>
                <w:numId w:val="3"/>
              </w:numPr>
              <w:spacing w:after="0"/>
              <w:rPr>
                <w:rFonts w:ascii="Tw Cen MT" w:hAnsi="Tw Cen MT" w:cs="Arial"/>
                <w:sz w:val="22"/>
                <w:szCs w:val="21"/>
              </w:rPr>
            </w:pPr>
            <w:r w:rsidRPr="00BD0C21">
              <w:rPr>
                <w:rFonts w:ascii="Tw Cen MT" w:hAnsi="Tw Cen MT" w:cs="Arial"/>
                <w:sz w:val="22"/>
                <w:szCs w:val="21"/>
              </w:rPr>
              <w:t xml:space="preserve">Amount does not exceed Environmental Exemption or Release of Funds for activities noted in </w:t>
            </w:r>
            <w:r w:rsidR="008F6F54">
              <w:rPr>
                <w:rFonts w:ascii="Tw Cen MT" w:hAnsi="Tw Cen MT" w:cs="Arial"/>
                <w:sz w:val="22"/>
                <w:szCs w:val="21"/>
              </w:rPr>
              <w:t>GIOS</w:t>
            </w:r>
          </w:p>
        </w:tc>
        <w:tc>
          <w:tcPr>
            <w:tcW w:w="1907" w:type="dxa"/>
          </w:tcPr>
          <w:p w:rsidR="00720D88" w:rsidRPr="00BD0C21" w:rsidRDefault="00720D88" w:rsidP="00054B70">
            <w:pPr>
              <w:rPr>
                <w:rFonts w:ascii="Tw Cen MT" w:hAnsi="Tw Cen MT" w:cs="Arial"/>
                <w:sz w:val="22"/>
                <w:szCs w:val="21"/>
              </w:rPr>
            </w:pPr>
            <w:r w:rsidRPr="00BD0C21">
              <w:rPr>
                <w:rFonts w:ascii="Tw Cen MT" w:hAnsi="Tw Cen MT" w:cs="Arial"/>
                <w:sz w:val="22"/>
                <w:szCs w:val="21"/>
              </w:rPr>
              <w:t xml:space="preserve">Yes </w:t>
            </w:r>
            <w:r w:rsidR="00745B1E" w:rsidRPr="00BD0C21">
              <w:rPr>
                <w:rFonts w:ascii="Tw Cen MT" w:hAnsi="Tw Cen MT" w:cs="Arial"/>
                <w:sz w:val="22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C21">
              <w:rPr>
                <w:rFonts w:ascii="Tw Cen MT" w:hAnsi="Tw Cen MT" w:cs="Arial"/>
                <w:sz w:val="22"/>
                <w:szCs w:val="21"/>
              </w:rPr>
              <w:instrText xml:space="preserve"> FORMCHECKBOX </w:instrText>
            </w:r>
            <w:r w:rsidR="008F6F54" w:rsidRPr="00BD0C21">
              <w:rPr>
                <w:rFonts w:ascii="Tw Cen MT" w:hAnsi="Tw Cen MT" w:cs="Arial"/>
                <w:sz w:val="22"/>
                <w:szCs w:val="21"/>
              </w:rPr>
            </w:r>
            <w:r w:rsidR="008F6F54" w:rsidRPr="00BD0C21">
              <w:rPr>
                <w:rFonts w:ascii="Tw Cen MT" w:hAnsi="Tw Cen MT" w:cs="Arial"/>
                <w:sz w:val="22"/>
                <w:szCs w:val="21"/>
              </w:rPr>
              <w:fldChar w:fldCharType="separate"/>
            </w:r>
            <w:r w:rsidR="00745B1E" w:rsidRPr="00BD0C21">
              <w:rPr>
                <w:rFonts w:ascii="Tw Cen MT" w:hAnsi="Tw Cen MT" w:cs="Arial"/>
                <w:sz w:val="22"/>
                <w:szCs w:val="21"/>
              </w:rPr>
              <w:fldChar w:fldCharType="end"/>
            </w:r>
            <w:r w:rsidRPr="00BD0C21">
              <w:rPr>
                <w:rFonts w:ascii="Tw Cen MT" w:hAnsi="Tw Cen MT" w:cs="Arial"/>
                <w:sz w:val="22"/>
                <w:szCs w:val="21"/>
              </w:rPr>
              <w:t xml:space="preserve">     No  </w:t>
            </w:r>
            <w:r w:rsidR="00745B1E" w:rsidRPr="00BD0C21">
              <w:rPr>
                <w:rFonts w:ascii="Tw Cen MT" w:hAnsi="Tw Cen MT" w:cs="Arial"/>
                <w:sz w:val="22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C21">
              <w:rPr>
                <w:rFonts w:ascii="Tw Cen MT" w:hAnsi="Tw Cen MT" w:cs="Arial"/>
                <w:sz w:val="22"/>
                <w:szCs w:val="21"/>
              </w:rPr>
              <w:instrText xml:space="preserve"> FORMCHECKBOX </w:instrText>
            </w:r>
            <w:r w:rsidR="008F6F54" w:rsidRPr="00BD0C21">
              <w:rPr>
                <w:rFonts w:ascii="Tw Cen MT" w:hAnsi="Tw Cen MT" w:cs="Arial"/>
                <w:sz w:val="22"/>
                <w:szCs w:val="21"/>
              </w:rPr>
            </w:r>
            <w:r w:rsidR="008F6F54" w:rsidRPr="00BD0C21">
              <w:rPr>
                <w:rFonts w:ascii="Tw Cen MT" w:hAnsi="Tw Cen MT" w:cs="Arial"/>
                <w:sz w:val="22"/>
                <w:szCs w:val="21"/>
              </w:rPr>
              <w:fldChar w:fldCharType="separate"/>
            </w:r>
            <w:r w:rsidR="00745B1E" w:rsidRPr="00BD0C21">
              <w:rPr>
                <w:rFonts w:ascii="Tw Cen MT" w:hAnsi="Tw Cen MT" w:cs="Arial"/>
                <w:sz w:val="22"/>
                <w:szCs w:val="21"/>
              </w:rPr>
              <w:fldChar w:fldCharType="end"/>
            </w:r>
            <w:r w:rsidRPr="00BD0C21">
              <w:rPr>
                <w:rFonts w:ascii="Tw Cen MT" w:hAnsi="Tw Cen MT" w:cs="Arial"/>
                <w:sz w:val="22"/>
                <w:szCs w:val="21"/>
              </w:rPr>
              <w:t xml:space="preserve">        </w:t>
            </w:r>
          </w:p>
        </w:tc>
      </w:tr>
      <w:tr w:rsidR="001415C1" w:rsidRPr="00BD0C21" w:rsidTr="00BD0C21">
        <w:trPr>
          <w:trHeight w:val="336"/>
        </w:trPr>
        <w:tc>
          <w:tcPr>
            <w:tcW w:w="8280" w:type="dxa"/>
            <w:vAlign w:val="center"/>
          </w:tcPr>
          <w:p w:rsidR="001415C1" w:rsidRPr="00BD0C21" w:rsidRDefault="00720D88" w:rsidP="00BD0C21">
            <w:pPr>
              <w:pStyle w:val="BodyText"/>
              <w:numPr>
                <w:ilvl w:val="0"/>
                <w:numId w:val="3"/>
              </w:numPr>
              <w:spacing w:after="0"/>
              <w:rPr>
                <w:rFonts w:ascii="Tw Cen MT" w:hAnsi="Tw Cen MT" w:cs="Arial"/>
                <w:sz w:val="22"/>
                <w:szCs w:val="21"/>
              </w:rPr>
            </w:pPr>
            <w:r w:rsidRPr="00BD0C21">
              <w:rPr>
                <w:rFonts w:ascii="Tw Cen MT" w:hAnsi="Tw Cen MT" w:cs="Arial"/>
                <w:sz w:val="22"/>
                <w:szCs w:val="21"/>
              </w:rPr>
              <w:t>Amount requested is above $1,500 (unless prior written permission)</w:t>
            </w:r>
          </w:p>
        </w:tc>
        <w:tc>
          <w:tcPr>
            <w:tcW w:w="1907" w:type="dxa"/>
          </w:tcPr>
          <w:p w:rsidR="001415C1" w:rsidRPr="00BD0C21" w:rsidRDefault="001415C1" w:rsidP="00054B70">
            <w:pPr>
              <w:rPr>
                <w:rFonts w:ascii="Tw Cen MT" w:hAnsi="Tw Cen MT" w:cs="Arial"/>
                <w:sz w:val="22"/>
                <w:szCs w:val="21"/>
              </w:rPr>
            </w:pPr>
            <w:r w:rsidRPr="00BD0C21">
              <w:rPr>
                <w:rFonts w:ascii="Tw Cen MT" w:hAnsi="Tw Cen MT" w:cs="Arial"/>
                <w:sz w:val="22"/>
                <w:szCs w:val="21"/>
              </w:rPr>
              <w:t xml:space="preserve">Yes </w:t>
            </w:r>
            <w:r w:rsidR="00745B1E" w:rsidRPr="00BD0C21">
              <w:rPr>
                <w:rFonts w:ascii="Tw Cen MT" w:hAnsi="Tw Cen MT" w:cs="Arial"/>
                <w:sz w:val="22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B70" w:rsidRPr="00BD0C21">
              <w:rPr>
                <w:rFonts w:ascii="Tw Cen MT" w:hAnsi="Tw Cen MT" w:cs="Arial"/>
                <w:sz w:val="22"/>
                <w:szCs w:val="21"/>
              </w:rPr>
              <w:instrText xml:space="preserve"> FORMCHECKBOX </w:instrText>
            </w:r>
            <w:r w:rsidR="008F6F54" w:rsidRPr="00BD0C21">
              <w:rPr>
                <w:rFonts w:ascii="Tw Cen MT" w:hAnsi="Tw Cen MT" w:cs="Arial"/>
                <w:sz w:val="22"/>
                <w:szCs w:val="21"/>
              </w:rPr>
            </w:r>
            <w:r w:rsidR="008F6F54" w:rsidRPr="00BD0C21">
              <w:rPr>
                <w:rFonts w:ascii="Tw Cen MT" w:hAnsi="Tw Cen MT" w:cs="Arial"/>
                <w:sz w:val="22"/>
                <w:szCs w:val="21"/>
              </w:rPr>
              <w:fldChar w:fldCharType="separate"/>
            </w:r>
            <w:r w:rsidR="00745B1E" w:rsidRPr="00BD0C21">
              <w:rPr>
                <w:rFonts w:ascii="Tw Cen MT" w:hAnsi="Tw Cen MT" w:cs="Arial"/>
                <w:sz w:val="22"/>
                <w:szCs w:val="21"/>
              </w:rPr>
              <w:fldChar w:fldCharType="end"/>
            </w:r>
            <w:r w:rsidRPr="00BD0C21">
              <w:rPr>
                <w:rFonts w:ascii="Tw Cen MT" w:hAnsi="Tw Cen MT" w:cs="Arial"/>
                <w:sz w:val="22"/>
                <w:szCs w:val="21"/>
              </w:rPr>
              <w:t xml:space="preserve">     No  </w:t>
            </w:r>
            <w:r w:rsidR="00745B1E" w:rsidRPr="00BD0C21">
              <w:rPr>
                <w:rFonts w:ascii="Tw Cen MT" w:hAnsi="Tw Cen MT" w:cs="Arial"/>
                <w:sz w:val="22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C21">
              <w:rPr>
                <w:rFonts w:ascii="Tw Cen MT" w:hAnsi="Tw Cen MT" w:cs="Arial"/>
                <w:sz w:val="22"/>
                <w:szCs w:val="21"/>
              </w:rPr>
              <w:instrText xml:space="preserve"> FORMCHECKBOX </w:instrText>
            </w:r>
            <w:r w:rsidR="008F6F54" w:rsidRPr="00BD0C21">
              <w:rPr>
                <w:rFonts w:ascii="Tw Cen MT" w:hAnsi="Tw Cen MT" w:cs="Arial"/>
                <w:sz w:val="22"/>
                <w:szCs w:val="21"/>
              </w:rPr>
            </w:r>
            <w:r w:rsidR="008F6F54" w:rsidRPr="00BD0C21">
              <w:rPr>
                <w:rFonts w:ascii="Tw Cen MT" w:hAnsi="Tw Cen MT" w:cs="Arial"/>
                <w:sz w:val="22"/>
                <w:szCs w:val="21"/>
              </w:rPr>
              <w:fldChar w:fldCharType="separate"/>
            </w:r>
            <w:r w:rsidR="00745B1E" w:rsidRPr="00BD0C21">
              <w:rPr>
                <w:rFonts w:ascii="Tw Cen MT" w:hAnsi="Tw Cen MT" w:cs="Arial"/>
                <w:sz w:val="22"/>
                <w:szCs w:val="21"/>
              </w:rPr>
              <w:fldChar w:fldCharType="end"/>
            </w:r>
            <w:r w:rsidRPr="00BD0C21">
              <w:rPr>
                <w:rFonts w:ascii="Tw Cen MT" w:hAnsi="Tw Cen MT" w:cs="Arial"/>
                <w:sz w:val="22"/>
                <w:szCs w:val="21"/>
              </w:rPr>
              <w:t xml:space="preserve">        </w:t>
            </w:r>
          </w:p>
        </w:tc>
      </w:tr>
      <w:tr w:rsidR="00720D88" w:rsidRPr="00BD0C21" w:rsidTr="00BD0C21">
        <w:trPr>
          <w:trHeight w:val="192"/>
        </w:trPr>
        <w:tc>
          <w:tcPr>
            <w:tcW w:w="8280" w:type="dxa"/>
            <w:vAlign w:val="center"/>
          </w:tcPr>
          <w:p w:rsidR="00720D88" w:rsidRPr="00BD0C21" w:rsidRDefault="00720D88" w:rsidP="00BD0C21">
            <w:pPr>
              <w:pStyle w:val="BodyText"/>
              <w:numPr>
                <w:ilvl w:val="0"/>
                <w:numId w:val="3"/>
              </w:numPr>
              <w:rPr>
                <w:rFonts w:ascii="Tw Cen MT" w:hAnsi="Tw Cen MT" w:cs="Arial"/>
                <w:sz w:val="22"/>
                <w:szCs w:val="21"/>
              </w:rPr>
            </w:pPr>
            <w:r w:rsidRPr="00BD0C21">
              <w:rPr>
                <w:rFonts w:ascii="Tw Cen MT" w:hAnsi="Tw Cen MT" w:cs="Arial"/>
                <w:sz w:val="22"/>
                <w:szCs w:val="21"/>
              </w:rPr>
              <w:t>No more than 2 requests has been submitted in month (unless prior written permission)</w:t>
            </w:r>
          </w:p>
        </w:tc>
        <w:tc>
          <w:tcPr>
            <w:tcW w:w="1907" w:type="dxa"/>
          </w:tcPr>
          <w:p w:rsidR="00720D88" w:rsidRPr="00BD0C21" w:rsidRDefault="00720D88">
            <w:pPr>
              <w:rPr>
                <w:rFonts w:ascii="Tw Cen MT" w:hAnsi="Tw Cen MT" w:cs="Arial"/>
                <w:sz w:val="22"/>
                <w:szCs w:val="21"/>
              </w:rPr>
            </w:pPr>
            <w:r w:rsidRPr="00BD0C21">
              <w:rPr>
                <w:rFonts w:ascii="Tw Cen MT" w:hAnsi="Tw Cen MT" w:cs="Arial"/>
                <w:sz w:val="22"/>
                <w:szCs w:val="21"/>
              </w:rPr>
              <w:t xml:space="preserve">Yes </w:t>
            </w:r>
            <w:r w:rsidR="00745B1E" w:rsidRPr="00BD0C21">
              <w:rPr>
                <w:rFonts w:ascii="Tw Cen MT" w:hAnsi="Tw Cen MT" w:cs="Arial"/>
                <w:sz w:val="22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C21">
              <w:rPr>
                <w:rFonts w:ascii="Tw Cen MT" w:hAnsi="Tw Cen MT" w:cs="Arial"/>
                <w:sz w:val="22"/>
                <w:szCs w:val="21"/>
              </w:rPr>
              <w:instrText xml:space="preserve"> FORMCHECKBOX </w:instrText>
            </w:r>
            <w:r w:rsidR="008F6F54" w:rsidRPr="00BD0C21">
              <w:rPr>
                <w:rFonts w:ascii="Tw Cen MT" w:hAnsi="Tw Cen MT" w:cs="Arial"/>
                <w:sz w:val="22"/>
                <w:szCs w:val="21"/>
              </w:rPr>
            </w:r>
            <w:r w:rsidR="008F6F54" w:rsidRPr="00BD0C21">
              <w:rPr>
                <w:rFonts w:ascii="Tw Cen MT" w:hAnsi="Tw Cen MT" w:cs="Arial"/>
                <w:sz w:val="22"/>
                <w:szCs w:val="21"/>
              </w:rPr>
              <w:fldChar w:fldCharType="separate"/>
            </w:r>
            <w:r w:rsidR="00745B1E" w:rsidRPr="00BD0C21">
              <w:rPr>
                <w:rFonts w:ascii="Tw Cen MT" w:hAnsi="Tw Cen MT" w:cs="Arial"/>
                <w:sz w:val="22"/>
                <w:szCs w:val="21"/>
              </w:rPr>
              <w:fldChar w:fldCharType="end"/>
            </w:r>
            <w:r w:rsidRPr="00BD0C21">
              <w:rPr>
                <w:rFonts w:ascii="Tw Cen MT" w:hAnsi="Tw Cen MT" w:cs="Arial"/>
                <w:sz w:val="22"/>
                <w:szCs w:val="21"/>
              </w:rPr>
              <w:t xml:space="preserve">     No  </w:t>
            </w:r>
            <w:r w:rsidR="00745B1E" w:rsidRPr="00BD0C21">
              <w:rPr>
                <w:rFonts w:ascii="Tw Cen MT" w:hAnsi="Tw Cen MT" w:cs="Arial"/>
                <w:sz w:val="22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C21">
              <w:rPr>
                <w:rFonts w:ascii="Tw Cen MT" w:hAnsi="Tw Cen MT" w:cs="Arial"/>
                <w:sz w:val="22"/>
                <w:szCs w:val="21"/>
              </w:rPr>
              <w:instrText xml:space="preserve"> FORMCHECKBOX </w:instrText>
            </w:r>
            <w:r w:rsidR="008F6F54" w:rsidRPr="00BD0C21">
              <w:rPr>
                <w:rFonts w:ascii="Tw Cen MT" w:hAnsi="Tw Cen MT" w:cs="Arial"/>
                <w:sz w:val="22"/>
                <w:szCs w:val="21"/>
              </w:rPr>
            </w:r>
            <w:r w:rsidR="008F6F54" w:rsidRPr="00BD0C21">
              <w:rPr>
                <w:rFonts w:ascii="Tw Cen MT" w:hAnsi="Tw Cen MT" w:cs="Arial"/>
                <w:sz w:val="22"/>
                <w:szCs w:val="21"/>
              </w:rPr>
              <w:fldChar w:fldCharType="separate"/>
            </w:r>
            <w:r w:rsidR="00745B1E" w:rsidRPr="00BD0C21">
              <w:rPr>
                <w:rFonts w:ascii="Tw Cen MT" w:hAnsi="Tw Cen MT" w:cs="Arial"/>
                <w:sz w:val="22"/>
                <w:szCs w:val="21"/>
              </w:rPr>
              <w:fldChar w:fldCharType="end"/>
            </w:r>
            <w:r w:rsidRPr="00BD0C21">
              <w:rPr>
                <w:rFonts w:ascii="Tw Cen MT" w:hAnsi="Tw Cen MT" w:cs="Arial"/>
                <w:sz w:val="22"/>
                <w:szCs w:val="21"/>
              </w:rPr>
              <w:t xml:space="preserve">        </w:t>
            </w:r>
          </w:p>
        </w:tc>
      </w:tr>
      <w:tr w:rsidR="00720D88" w:rsidRPr="00BD0C21" w:rsidTr="00BD0C21">
        <w:trPr>
          <w:trHeight w:val="337"/>
        </w:trPr>
        <w:tc>
          <w:tcPr>
            <w:tcW w:w="8280" w:type="dxa"/>
            <w:vAlign w:val="center"/>
          </w:tcPr>
          <w:p w:rsidR="00720D88" w:rsidRPr="00BD0C21" w:rsidRDefault="00720D88" w:rsidP="00BD0C21">
            <w:pPr>
              <w:pStyle w:val="BodyText"/>
              <w:numPr>
                <w:ilvl w:val="0"/>
                <w:numId w:val="3"/>
              </w:numPr>
              <w:rPr>
                <w:rFonts w:ascii="Tw Cen MT" w:hAnsi="Tw Cen MT" w:cs="Arial"/>
                <w:sz w:val="22"/>
                <w:szCs w:val="21"/>
              </w:rPr>
            </w:pPr>
            <w:r w:rsidRPr="00BD0C21">
              <w:rPr>
                <w:rFonts w:ascii="Tw Cen MT" w:hAnsi="Tw Cen MT" w:cs="Arial"/>
                <w:sz w:val="22"/>
                <w:szCs w:val="21"/>
              </w:rPr>
              <w:t>RFP signed (authorization by signature card confirmed by finance)</w:t>
            </w:r>
          </w:p>
        </w:tc>
        <w:tc>
          <w:tcPr>
            <w:tcW w:w="1907" w:type="dxa"/>
          </w:tcPr>
          <w:p w:rsidR="00720D88" w:rsidRPr="00BD0C21" w:rsidRDefault="00720D88">
            <w:pPr>
              <w:rPr>
                <w:rFonts w:ascii="Tw Cen MT" w:hAnsi="Tw Cen MT" w:cs="Arial"/>
                <w:sz w:val="22"/>
                <w:szCs w:val="21"/>
              </w:rPr>
            </w:pPr>
            <w:r w:rsidRPr="00BD0C21">
              <w:rPr>
                <w:rFonts w:ascii="Tw Cen MT" w:hAnsi="Tw Cen MT" w:cs="Arial"/>
                <w:sz w:val="22"/>
                <w:szCs w:val="21"/>
              </w:rPr>
              <w:t xml:space="preserve">Yes </w:t>
            </w:r>
            <w:r w:rsidR="00745B1E" w:rsidRPr="00BD0C21">
              <w:rPr>
                <w:rFonts w:ascii="Tw Cen MT" w:hAnsi="Tw Cen MT" w:cs="Arial"/>
                <w:sz w:val="22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C21">
              <w:rPr>
                <w:rFonts w:ascii="Tw Cen MT" w:hAnsi="Tw Cen MT" w:cs="Arial"/>
                <w:sz w:val="22"/>
                <w:szCs w:val="21"/>
              </w:rPr>
              <w:instrText xml:space="preserve"> FORMCHECKBOX </w:instrText>
            </w:r>
            <w:r w:rsidR="008F6F54" w:rsidRPr="00BD0C21">
              <w:rPr>
                <w:rFonts w:ascii="Tw Cen MT" w:hAnsi="Tw Cen MT" w:cs="Arial"/>
                <w:sz w:val="22"/>
                <w:szCs w:val="21"/>
              </w:rPr>
            </w:r>
            <w:r w:rsidR="008F6F54" w:rsidRPr="00BD0C21">
              <w:rPr>
                <w:rFonts w:ascii="Tw Cen MT" w:hAnsi="Tw Cen MT" w:cs="Arial"/>
                <w:sz w:val="22"/>
                <w:szCs w:val="21"/>
              </w:rPr>
              <w:fldChar w:fldCharType="separate"/>
            </w:r>
            <w:r w:rsidR="00745B1E" w:rsidRPr="00BD0C21">
              <w:rPr>
                <w:rFonts w:ascii="Tw Cen MT" w:hAnsi="Tw Cen MT" w:cs="Arial"/>
                <w:sz w:val="22"/>
                <w:szCs w:val="21"/>
              </w:rPr>
              <w:fldChar w:fldCharType="end"/>
            </w:r>
            <w:r w:rsidRPr="00BD0C21">
              <w:rPr>
                <w:rFonts w:ascii="Tw Cen MT" w:hAnsi="Tw Cen MT" w:cs="Arial"/>
                <w:sz w:val="22"/>
                <w:szCs w:val="21"/>
              </w:rPr>
              <w:t xml:space="preserve">     No  </w:t>
            </w:r>
            <w:r w:rsidR="00745B1E" w:rsidRPr="00BD0C21">
              <w:rPr>
                <w:rFonts w:ascii="Tw Cen MT" w:hAnsi="Tw Cen MT" w:cs="Arial"/>
                <w:sz w:val="22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C21">
              <w:rPr>
                <w:rFonts w:ascii="Tw Cen MT" w:hAnsi="Tw Cen MT" w:cs="Arial"/>
                <w:sz w:val="22"/>
                <w:szCs w:val="21"/>
              </w:rPr>
              <w:instrText xml:space="preserve"> FORMCHECKBOX </w:instrText>
            </w:r>
            <w:r w:rsidR="008F6F54" w:rsidRPr="00BD0C21">
              <w:rPr>
                <w:rFonts w:ascii="Tw Cen MT" w:hAnsi="Tw Cen MT" w:cs="Arial"/>
                <w:sz w:val="22"/>
                <w:szCs w:val="21"/>
              </w:rPr>
            </w:r>
            <w:r w:rsidR="008F6F54" w:rsidRPr="00BD0C21">
              <w:rPr>
                <w:rFonts w:ascii="Tw Cen MT" w:hAnsi="Tw Cen MT" w:cs="Arial"/>
                <w:sz w:val="22"/>
                <w:szCs w:val="21"/>
              </w:rPr>
              <w:fldChar w:fldCharType="separate"/>
            </w:r>
            <w:r w:rsidR="00745B1E" w:rsidRPr="00BD0C21">
              <w:rPr>
                <w:rFonts w:ascii="Tw Cen MT" w:hAnsi="Tw Cen MT" w:cs="Arial"/>
                <w:sz w:val="22"/>
                <w:szCs w:val="21"/>
              </w:rPr>
              <w:fldChar w:fldCharType="end"/>
            </w:r>
            <w:r w:rsidRPr="00BD0C21">
              <w:rPr>
                <w:rFonts w:ascii="Tw Cen MT" w:hAnsi="Tw Cen MT" w:cs="Arial"/>
                <w:sz w:val="22"/>
                <w:szCs w:val="21"/>
              </w:rPr>
              <w:t xml:space="preserve">        </w:t>
            </w:r>
          </w:p>
        </w:tc>
      </w:tr>
      <w:tr w:rsidR="00720D88" w:rsidRPr="00BD0C21" w:rsidTr="00BD0C21">
        <w:trPr>
          <w:trHeight w:val="575"/>
        </w:trPr>
        <w:tc>
          <w:tcPr>
            <w:tcW w:w="8280" w:type="dxa"/>
            <w:vAlign w:val="center"/>
          </w:tcPr>
          <w:p w:rsidR="00720D88" w:rsidRPr="00BD0C21" w:rsidRDefault="00720D88" w:rsidP="00BD0C21">
            <w:pPr>
              <w:pStyle w:val="BodyText"/>
              <w:numPr>
                <w:ilvl w:val="0"/>
                <w:numId w:val="3"/>
              </w:numPr>
              <w:rPr>
                <w:rFonts w:ascii="Tw Cen MT" w:hAnsi="Tw Cen MT" w:cs="Arial"/>
                <w:sz w:val="22"/>
                <w:szCs w:val="21"/>
              </w:rPr>
            </w:pPr>
            <w:r w:rsidRPr="00BD0C21">
              <w:rPr>
                <w:rFonts w:ascii="Tw Cen MT" w:hAnsi="Tw Cen MT" w:cs="Arial"/>
                <w:sz w:val="22"/>
                <w:szCs w:val="21"/>
              </w:rPr>
              <w:t xml:space="preserve">Information stored in </w:t>
            </w:r>
            <w:r w:rsidR="008F6F54">
              <w:rPr>
                <w:rFonts w:ascii="Tw Cen MT" w:hAnsi="Tw Cen MT" w:cs="Arial"/>
                <w:sz w:val="22"/>
                <w:szCs w:val="21"/>
              </w:rPr>
              <w:t>GIOS</w:t>
            </w:r>
            <w:r w:rsidRPr="00BD0C21">
              <w:rPr>
                <w:rFonts w:ascii="Tw Cen MT" w:hAnsi="Tw Cen MT" w:cs="Arial"/>
                <w:sz w:val="22"/>
                <w:szCs w:val="21"/>
              </w:rPr>
              <w:t xml:space="preserve"> is the same data on uploaded version (i.e. requested amount, activities, timeframe, project status)</w:t>
            </w:r>
          </w:p>
        </w:tc>
        <w:tc>
          <w:tcPr>
            <w:tcW w:w="1907" w:type="dxa"/>
          </w:tcPr>
          <w:p w:rsidR="00720D88" w:rsidRPr="00BD0C21" w:rsidRDefault="00720D88">
            <w:pPr>
              <w:rPr>
                <w:rFonts w:ascii="Tw Cen MT" w:hAnsi="Tw Cen MT" w:cs="Arial"/>
                <w:sz w:val="22"/>
                <w:szCs w:val="21"/>
              </w:rPr>
            </w:pPr>
            <w:r w:rsidRPr="00BD0C21">
              <w:rPr>
                <w:rFonts w:ascii="Tw Cen MT" w:hAnsi="Tw Cen MT" w:cs="Arial"/>
                <w:sz w:val="22"/>
                <w:szCs w:val="21"/>
              </w:rPr>
              <w:t xml:space="preserve">Yes </w:t>
            </w:r>
            <w:r w:rsidR="00745B1E" w:rsidRPr="00BD0C21">
              <w:rPr>
                <w:rFonts w:ascii="Tw Cen MT" w:hAnsi="Tw Cen MT" w:cs="Arial"/>
                <w:sz w:val="22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C21">
              <w:rPr>
                <w:rFonts w:ascii="Tw Cen MT" w:hAnsi="Tw Cen MT" w:cs="Arial"/>
                <w:sz w:val="22"/>
                <w:szCs w:val="21"/>
              </w:rPr>
              <w:instrText xml:space="preserve"> FORMCHECKBOX </w:instrText>
            </w:r>
            <w:r w:rsidR="008F6F54" w:rsidRPr="00BD0C21">
              <w:rPr>
                <w:rFonts w:ascii="Tw Cen MT" w:hAnsi="Tw Cen MT" w:cs="Arial"/>
                <w:sz w:val="22"/>
                <w:szCs w:val="21"/>
              </w:rPr>
            </w:r>
            <w:r w:rsidR="008F6F54" w:rsidRPr="00BD0C21">
              <w:rPr>
                <w:rFonts w:ascii="Tw Cen MT" w:hAnsi="Tw Cen MT" w:cs="Arial"/>
                <w:sz w:val="22"/>
                <w:szCs w:val="21"/>
              </w:rPr>
              <w:fldChar w:fldCharType="separate"/>
            </w:r>
            <w:r w:rsidR="00745B1E" w:rsidRPr="00BD0C21">
              <w:rPr>
                <w:rFonts w:ascii="Tw Cen MT" w:hAnsi="Tw Cen MT" w:cs="Arial"/>
                <w:sz w:val="22"/>
                <w:szCs w:val="21"/>
              </w:rPr>
              <w:fldChar w:fldCharType="end"/>
            </w:r>
            <w:r w:rsidRPr="00BD0C21">
              <w:rPr>
                <w:rFonts w:ascii="Tw Cen MT" w:hAnsi="Tw Cen MT" w:cs="Arial"/>
                <w:sz w:val="22"/>
                <w:szCs w:val="21"/>
              </w:rPr>
              <w:t xml:space="preserve">     No  </w:t>
            </w:r>
            <w:r w:rsidR="00745B1E" w:rsidRPr="00BD0C21">
              <w:rPr>
                <w:rFonts w:ascii="Tw Cen MT" w:hAnsi="Tw Cen MT" w:cs="Arial"/>
                <w:sz w:val="22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C21">
              <w:rPr>
                <w:rFonts w:ascii="Tw Cen MT" w:hAnsi="Tw Cen MT" w:cs="Arial"/>
                <w:sz w:val="22"/>
                <w:szCs w:val="21"/>
              </w:rPr>
              <w:instrText xml:space="preserve"> FORMCHECKBOX </w:instrText>
            </w:r>
            <w:r w:rsidR="008F6F54" w:rsidRPr="00BD0C21">
              <w:rPr>
                <w:rFonts w:ascii="Tw Cen MT" w:hAnsi="Tw Cen MT" w:cs="Arial"/>
                <w:sz w:val="22"/>
                <w:szCs w:val="21"/>
              </w:rPr>
            </w:r>
            <w:r w:rsidR="008F6F54" w:rsidRPr="00BD0C21">
              <w:rPr>
                <w:rFonts w:ascii="Tw Cen MT" w:hAnsi="Tw Cen MT" w:cs="Arial"/>
                <w:sz w:val="22"/>
                <w:szCs w:val="21"/>
              </w:rPr>
              <w:fldChar w:fldCharType="separate"/>
            </w:r>
            <w:r w:rsidR="00745B1E" w:rsidRPr="00BD0C21">
              <w:rPr>
                <w:rFonts w:ascii="Tw Cen MT" w:hAnsi="Tw Cen MT" w:cs="Arial"/>
                <w:sz w:val="22"/>
                <w:szCs w:val="21"/>
              </w:rPr>
              <w:fldChar w:fldCharType="end"/>
            </w:r>
            <w:r w:rsidRPr="00BD0C21">
              <w:rPr>
                <w:rFonts w:ascii="Tw Cen MT" w:hAnsi="Tw Cen MT" w:cs="Arial"/>
                <w:sz w:val="22"/>
                <w:szCs w:val="21"/>
              </w:rPr>
              <w:t xml:space="preserve">        </w:t>
            </w:r>
          </w:p>
        </w:tc>
      </w:tr>
      <w:tr w:rsidR="00720D88" w:rsidRPr="00BD0C21" w:rsidTr="00BD0C21">
        <w:trPr>
          <w:trHeight w:val="489"/>
        </w:trPr>
        <w:tc>
          <w:tcPr>
            <w:tcW w:w="8280" w:type="dxa"/>
            <w:vAlign w:val="center"/>
          </w:tcPr>
          <w:p w:rsidR="00720D88" w:rsidRPr="00BD0C21" w:rsidRDefault="00720D88" w:rsidP="00BD0C21">
            <w:pPr>
              <w:pStyle w:val="BodyText"/>
              <w:numPr>
                <w:ilvl w:val="0"/>
                <w:numId w:val="3"/>
              </w:numPr>
              <w:rPr>
                <w:rFonts w:ascii="Tw Cen MT" w:hAnsi="Tw Cen MT" w:cs="Arial"/>
                <w:sz w:val="22"/>
                <w:szCs w:val="21"/>
              </w:rPr>
            </w:pPr>
            <w:r w:rsidRPr="00BD0C21">
              <w:rPr>
                <w:rFonts w:ascii="Tw Cen MT" w:hAnsi="Tw Cen MT" w:cs="Arial"/>
                <w:sz w:val="22"/>
                <w:szCs w:val="21"/>
              </w:rPr>
              <w:t>Summary Sheet</w:t>
            </w:r>
            <w:r w:rsidR="00BD0C21" w:rsidRPr="00BD0C21">
              <w:rPr>
                <w:rFonts w:ascii="Tw Cen MT" w:hAnsi="Tw Cen MT" w:cs="Arial"/>
                <w:sz w:val="22"/>
                <w:szCs w:val="21"/>
              </w:rPr>
              <w:t xml:space="preserve"> </w:t>
            </w:r>
            <w:r w:rsidR="00BD0C21" w:rsidRPr="00BD0C21">
              <w:rPr>
                <w:rFonts w:ascii="Tw Cen MT" w:hAnsi="Tw Cen MT" w:cs="Arial"/>
                <w:sz w:val="22"/>
                <w:szCs w:val="21"/>
              </w:rPr>
              <w:t>(if RFP includes multiple employees or invoices; should total the amount being requested)</w:t>
            </w:r>
          </w:p>
        </w:tc>
        <w:tc>
          <w:tcPr>
            <w:tcW w:w="1907" w:type="dxa"/>
          </w:tcPr>
          <w:p w:rsidR="00720D88" w:rsidRPr="00BD0C21" w:rsidRDefault="00720D88">
            <w:pPr>
              <w:rPr>
                <w:rFonts w:ascii="Tw Cen MT" w:hAnsi="Tw Cen MT" w:cs="Arial"/>
                <w:sz w:val="22"/>
                <w:szCs w:val="21"/>
              </w:rPr>
            </w:pPr>
            <w:r w:rsidRPr="00BD0C21">
              <w:rPr>
                <w:rFonts w:ascii="Tw Cen MT" w:hAnsi="Tw Cen MT" w:cs="Arial"/>
                <w:sz w:val="22"/>
                <w:szCs w:val="21"/>
              </w:rPr>
              <w:t xml:space="preserve">Yes </w:t>
            </w:r>
            <w:r w:rsidR="00745B1E" w:rsidRPr="00BD0C21">
              <w:rPr>
                <w:rFonts w:ascii="Tw Cen MT" w:hAnsi="Tw Cen MT" w:cs="Arial"/>
                <w:sz w:val="22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C21">
              <w:rPr>
                <w:rFonts w:ascii="Tw Cen MT" w:hAnsi="Tw Cen MT" w:cs="Arial"/>
                <w:sz w:val="22"/>
                <w:szCs w:val="21"/>
              </w:rPr>
              <w:instrText xml:space="preserve"> FORMCHECKBOX </w:instrText>
            </w:r>
            <w:r w:rsidR="008F6F54" w:rsidRPr="00BD0C21">
              <w:rPr>
                <w:rFonts w:ascii="Tw Cen MT" w:hAnsi="Tw Cen MT" w:cs="Arial"/>
                <w:sz w:val="22"/>
                <w:szCs w:val="21"/>
              </w:rPr>
            </w:r>
            <w:r w:rsidR="008F6F54" w:rsidRPr="00BD0C21">
              <w:rPr>
                <w:rFonts w:ascii="Tw Cen MT" w:hAnsi="Tw Cen MT" w:cs="Arial"/>
                <w:sz w:val="22"/>
                <w:szCs w:val="21"/>
              </w:rPr>
              <w:fldChar w:fldCharType="separate"/>
            </w:r>
            <w:r w:rsidR="00745B1E" w:rsidRPr="00BD0C21">
              <w:rPr>
                <w:rFonts w:ascii="Tw Cen MT" w:hAnsi="Tw Cen MT" w:cs="Arial"/>
                <w:sz w:val="22"/>
                <w:szCs w:val="21"/>
              </w:rPr>
              <w:fldChar w:fldCharType="end"/>
            </w:r>
            <w:r w:rsidRPr="00BD0C21">
              <w:rPr>
                <w:rFonts w:ascii="Tw Cen MT" w:hAnsi="Tw Cen MT" w:cs="Arial"/>
                <w:sz w:val="22"/>
                <w:szCs w:val="21"/>
              </w:rPr>
              <w:t xml:space="preserve">     No  </w:t>
            </w:r>
            <w:r w:rsidR="00745B1E" w:rsidRPr="00BD0C21">
              <w:rPr>
                <w:rFonts w:ascii="Tw Cen MT" w:hAnsi="Tw Cen MT" w:cs="Arial"/>
                <w:sz w:val="22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C21">
              <w:rPr>
                <w:rFonts w:ascii="Tw Cen MT" w:hAnsi="Tw Cen MT" w:cs="Arial"/>
                <w:sz w:val="22"/>
                <w:szCs w:val="21"/>
              </w:rPr>
              <w:instrText xml:space="preserve"> FORMCHECKBOX </w:instrText>
            </w:r>
            <w:r w:rsidR="008F6F54" w:rsidRPr="00BD0C21">
              <w:rPr>
                <w:rFonts w:ascii="Tw Cen MT" w:hAnsi="Tw Cen MT" w:cs="Arial"/>
                <w:sz w:val="22"/>
                <w:szCs w:val="21"/>
              </w:rPr>
            </w:r>
            <w:r w:rsidR="008F6F54" w:rsidRPr="00BD0C21">
              <w:rPr>
                <w:rFonts w:ascii="Tw Cen MT" w:hAnsi="Tw Cen MT" w:cs="Arial"/>
                <w:sz w:val="22"/>
                <w:szCs w:val="21"/>
              </w:rPr>
              <w:fldChar w:fldCharType="separate"/>
            </w:r>
            <w:r w:rsidR="00745B1E" w:rsidRPr="00BD0C21">
              <w:rPr>
                <w:rFonts w:ascii="Tw Cen MT" w:hAnsi="Tw Cen MT" w:cs="Arial"/>
                <w:sz w:val="22"/>
                <w:szCs w:val="21"/>
              </w:rPr>
              <w:fldChar w:fldCharType="end"/>
            </w:r>
            <w:r w:rsidRPr="00BD0C21">
              <w:rPr>
                <w:rFonts w:ascii="Tw Cen MT" w:hAnsi="Tw Cen MT" w:cs="Arial"/>
                <w:sz w:val="22"/>
                <w:szCs w:val="21"/>
              </w:rPr>
              <w:t xml:space="preserve">        </w:t>
            </w:r>
          </w:p>
        </w:tc>
      </w:tr>
      <w:tr w:rsidR="001415C1" w:rsidRPr="00BD0C21" w:rsidTr="00BD0C21">
        <w:trPr>
          <w:trHeight w:val="525"/>
        </w:trPr>
        <w:tc>
          <w:tcPr>
            <w:tcW w:w="8280" w:type="dxa"/>
            <w:vAlign w:val="center"/>
          </w:tcPr>
          <w:p w:rsidR="001415C1" w:rsidRPr="00BD0C21" w:rsidRDefault="00720D88" w:rsidP="00BD0C21">
            <w:pPr>
              <w:pStyle w:val="BodyText"/>
              <w:numPr>
                <w:ilvl w:val="0"/>
                <w:numId w:val="3"/>
              </w:numPr>
              <w:rPr>
                <w:rFonts w:ascii="Tw Cen MT" w:hAnsi="Tw Cen MT" w:cs="Arial"/>
                <w:sz w:val="22"/>
                <w:szCs w:val="21"/>
              </w:rPr>
            </w:pPr>
            <w:r w:rsidRPr="00BD0C21">
              <w:rPr>
                <w:rFonts w:ascii="Tw Cen MT" w:hAnsi="Tw Cen MT" w:cs="Arial"/>
                <w:sz w:val="22"/>
                <w:szCs w:val="21"/>
              </w:rPr>
              <w:t>Supporting Documents</w:t>
            </w:r>
            <w:r w:rsidR="001415C1" w:rsidRPr="00BD0C21">
              <w:rPr>
                <w:rFonts w:ascii="Tw Cen MT" w:hAnsi="Tw Cen MT" w:cs="Arial"/>
                <w:sz w:val="22"/>
                <w:szCs w:val="21"/>
              </w:rPr>
              <w:t>:</w:t>
            </w:r>
          </w:p>
          <w:p w:rsidR="00720D88" w:rsidRPr="00BD0C21" w:rsidRDefault="00720D88" w:rsidP="00BD0C21">
            <w:pPr>
              <w:pStyle w:val="BodyText"/>
              <w:ind w:left="720"/>
              <w:rPr>
                <w:rFonts w:ascii="Tw Cen MT" w:hAnsi="Tw Cen MT" w:cs="Arial"/>
                <w:sz w:val="22"/>
                <w:szCs w:val="21"/>
              </w:rPr>
            </w:pPr>
            <w:r w:rsidRPr="00BD0C21">
              <w:rPr>
                <w:rFonts w:ascii="Tw Cen MT" w:hAnsi="Tw Cen MT" w:cs="Arial"/>
                <w:sz w:val="22"/>
                <w:szCs w:val="21"/>
              </w:rPr>
              <w:t>(No mark-ups, over-costs or cost-plus; only reimburse for the actual costs incurred.)</w:t>
            </w:r>
          </w:p>
        </w:tc>
        <w:tc>
          <w:tcPr>
            <w:tcW w:w="1907" w:type="dxa"/>
          </w:tcPr>
          <w:p w:rsidR="001415C1" w:rsidRPr="00BD0C21" w:rsidRDefault="001415C1">
            <w:pPr>
              <w:rPr>
                <w:rFonts w:ascii="Tw Cen MT" w:hAnsi="Tw Cen MT" w:cs="Arial"/>
                <w:sz w:val="22"/>
                <w:szCs w:val="21"/>
              </w:rPr>
            </w:pPr>
          </w:p>
        </w:tc>
      </w:tr>
      <w:tr w:rsidR="001415C1" w:rsidRPr="00BD0C21" w:rsidTr="00BD0C21">
        <w:trPr>
          <w:trHeight w:val="337"/>
        </w:trPr>
        <w:tc>
          <w:tcPr>
            <w:tcW w:w="8280" w:type="dxa"/>
            <w:vAlign w:val="center"/>
          </w:tcPr>
          <w:p w:rsidR="001415C1" w:rsidRPr="00BD0C21" w:rsidRDefault="00720D88" w:rsidP="00BD0C21">
            <w:pPr>
              <w:pStyle w:val="BodyText"/>
              <w:numPr>
                <w:ilvl w:val="1"/>
                <w:numId w:val="3"/>
              </w:numPr>
              <w:rPr>
                <w:rFonts w:ascii="Tw Cen MT" w:hAnsi="Tw Cen MT" w:cs="Arial"/>
                <w:sz w:val="22"/>
                <w:szCs w:val="21"/>
              </w:rPr>
            </w:pPr>
            <w:r w:rsidRPr="00BD0C21">
              <w:rPr>
                <w:rFonts w:ascii="Tw Cen MT" w:hAnsi="Tw Cen MT" w:cs="Arial"/>
                <w:sz w:val="22"/>
                <w:szCs w:val="21"/>
              </w:rPr>
              <w:t>Invoice Number</w:t>
            </w:r>
            <w:r w:rsidR="001415C1" w:rsidRPr="00BD0C21">
              <w:rPr>
                <w:rFonts w:ascii="Tw Cen MT" w:hAnsi="Tw Cen MT" w:cs="Arial"/>
                <w:sz w:val="22"/>
                <w:szCs w:val="21"/>
              </w:rPr>
              <w:tab/>
            </w:r>
          </w:p>
        </w:tc>
        <w:tc>
          <w:tcPr>
            <w:tcW w:w="1907" w:type="dxa"/>
          </w:tcPr>
          <w:p w:rsidR="001415C1" w:rsidRPr="00BD0C21" w:rsidRDefault="001415C1" w:rsidP="00054B70">
            <w:pPr>
              <w:rPr>
                <w:rFonts w:ascii="Tw Cen MT" w:hAnsi="Tw Cen MT" w:cs="Arial"/>
                <w:sz w:val="22"/>
                <w:szCs w:val="21"/>
              </w:rPr>
            </w:pPr>
            <w:r w:rsidRPr="00BD0C21">
              <w:rPr>
                <w:rFonts w:ascii="Tw Cen MT" w:hAnsi="Tw Cen MT" w:cs="Arial"/>
                <w:sz w:val="22"/>
                <w:szCs w:val="21"/>
              </w:rPr>
              <w:t xml:space="preserve">Yes </w:t>
            </w:r>
            <w:r w:rsidR="00745B1E" w:rsidRPr="00BD0C21">
              <w:rPr>
                <w:rFonts w:ascii="Tw Cen MT" w:hAnsi="Tw Cen MT" w:cs="Arial"/>
                <w:sz w:val="22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B70" w:rsidRPr="00BD0C21">
              <w:rPr>
                <w:rFonts w:ascii="Tw Cen MT" w:hAnsi="Tw Cen MT" w:cs="Arial"/>
                <w:sz w:val="22"/>
                <w:szCs w:val="21"/>
              </w:rPr>
              <w:instrText xml:space="preserve"> FORMCHECKBOX </w:instrText>
            </w:r>
            <w:r w:rsidR="008F6F54" w:rsidRPr="00BD0C21">
              <w:rPr>
                <w:rFonts w:ascii="Tw Cen MT" w:hAnsi="Tw Cen MT" w:cs="Arial"/>
                <w:sz w:val="22"/>
                <w:szCs w:val="21"/>
              </w:rPr>
            </w:r>
            <w:r w:rsidR="008F6F54" w:rsidRPr="00BD0C21">
              <w:rPr>
                <w:rFonts w:ascii="Tw Cen MT" w:hAnsi="Tw Cen MT" w:cs="Arial"/>
                <w:sz w:val="22"/>
                <w:szCs w:val="21"/>
              </w:rPr>
              <w:fldChar w:fldCharType="separate"/>
            </w:r>
            <w:r w:rsidR="00745B1E" w:rsidRPr="00BD0C21">
              <w:rPr>
                <w:rFonts w:ascii="Tw Cen MT" w:hAnsi="Tw Cen MT" w:cs="Arial"/>
                <w:sz w:val="22"/>
                <w:szCs w:val="21"/>
              </w:rPr>
              <w:fldChar w:fldCharType="end"/>
            </w:r>
            <w:r w:rsidRPr="00BD0C21">
              <w:rPr>
                <w:rFonts w:ascii="Tw Cen MT" w:hAnsi="Tw Cen MT" w:cs="Arial"/>
                <w:sz w:val="22"/>
                <w:szCs w:val="21"/>
              </w:rPr>
              <w:t xml:space="preserve">    </w:t>
            </w:r>
            <w:r w:rsidR="00AA79B9" w:rsidRPr="00BD0C21">
              <w:rPr>
                <w:rFonts w:ascii="Tw Cen MT" w:hAnsi="Tw Cen MT" w:cs="Arial"/>
                <w:sz w:val="22"/>
                <w:szCs w:val="21"/>
              </w:rPr>
              <w:t xml:space="preserve"> No  </w:t>
            </w:r>
            <w:r w:rsidR="00745B1E" w:rsidRPr="00BD0C21">
              <w:rPr>
                <w:rFonts w:ascii="Tw Cen MT" w:hAnsi="Tw Cen MT" w:cs="Arial"/>
                <w:sz w:val="22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C21">
              <w:rPr>
                <w:rFonts w:ascii="Tw Cen MT" w:hAnsi="Tw Cen MT" w:cs="Arial"/>
                <w:sz w:val="22"/>
                <w:szCs w:val="21"/>
              </w:rPr>
              <w:instrText xml:space="preserve"> FORMCHECKBOX </w:instrText>
            </w:r>
            <w:r w:rsidR="008F6F54" w:rsidRPr="00BD0C21">
              <w:rPr>
                <w:rFonts w:ascii="Tw Cen MT" w:hAnsi="Tw Cen MT" w:cs="Arial"/>
                <w:sz w:val="22"/>
                <w:szCs w:val="21"/>
              </w:rPr>
            </w:r>
            <w:r w:rsidR="008F6F54" w:rsidRPr="00BD0C21">
              <w:rPr>
                <w:rFonts w:ascii="Tw Cen MT" w:hAnsi="Tw Cen MT" w:cs="Arial"/>
                <w:sz w:val="22"/>
                <w:szCs w:val="21"/>
              </w:rPr>
              <w:fldChar w:fldCharType="separate"/>
            </w:r>
            <w:r w:rsidR="00745B1E" w:rsidRPr="00BD0C21">
              <w:rPr>
                <w:rFonts w:ascii="Tw Cen MT" w:hAnsi="Tw Cen MT" w:cs="Arial"/>
                <w:sz w:val="22"/>
                <w:szCs w:val="21"/>
              </w:rPr>
              <w:fldChar w:fldCharType="end"/>
            </w:r>
            <w:r w:rsidRPr="00BD0C21">
              <w:rPr>
                <w:rFonts w:ascii="Tw Cen MT" w:hAnsi="Tw Cen MT" w:cs="Arial"/>
                <w:sz w:val="22"/>
                <w:szCs w:val="21"/>
              </w:rPr>
              <w:t xml:space="preserve">        </w:t>
            </w:r>
          </w:p>
        </w:tc>
      </w:tr>
      <w:tr w:rsidR="00696B1D" w:rsidRPr="00BD0C21" w:rsidTr="00BD0C21">
        <w:trPr>
          <w:trHeight w:val="350"/>
        </w:trPr>
        <w:tc>
          <w:tcPr>
            <w:tcW w:w="8280" w:type="dxa"/>
            <w:vAlign w:val="center"/>
          </w:tcPr>
          <w:p w:rsidR="00696B1D" w:rsidRPr="00BD0C21" w:rsidRDefault="00720D88" w:rsidP="00BD0C21">
            <w:pPr>
              <w:pStyle w:val="BodyText"/>
              <w:numPr>
                <w:ilvl w:val="1"/>
                <w:numId w:val="3"/>
              </w:numPr>
              <w:rPr>
                <w:rFonts w:ascii="Tw Cen MT" w:hAnsi="Tw Cen MT" w:cs="Arial"/>
                <w:sz w:val="22"/>
                <w:szCs w:val="21"/>
              </w:rPr>
            </w:pPr>
            <w:r w:rsidRPr="00BD0C21">
              <w:rPr>
                <w:rFonts w:ascii="Tw Cen MT" w:hAnsi="Tw Cen MT" w:cs="Arial"/>
                <w:sz w:val="22"/>
                <w:szCs w:val="21"/>
              </w:rPr>
              <w:t>Invoice Date</w:t>
            </w:r>
          </w:p>
        </w:tc>
        <w:tc>
          <w:tcPr>
            <w:tcW w:w="1907" w:type="dxa"/>
          </w:tcPr>
          <w:p w:rsidR="00696B1D" w:rsidRPr="00BD0C21" w:rsidRDefault="00720D88" w:rsidP="00054B70">
            <w:pPr>
              <w:rPr>
                <w:rFonts w:ascii="Tw Cen MT" w:hAnsi="Tw Cen MT" w:cs="Arial"/>
                <w:sz w:val="22"/>
                <w:szCs w:val="21"/>
              </w:rPr>
            </w:pPr>
            <w:r w:rsidRPr="00BD0C21">
              <w:rPr>
                <w:rFonts w:ascii="Tw Cen MT" w:hAnsi="Tw Cen MT" w:cs="Arial"/>
                <w:sz w:val="22"/>
                <w:szCs w:val="21"/>
              </w:rPr>
              <w:t xml:space="preserve">Yes </w:t>
            </w:r>
            <w:r w:rsidR="00745B1E" w:rsidRPr="00BD0C21">
              <w:rPr>
                <w:rFonts w:ascii="Tw Cen MT" w:hAnsi="Tw Cen MT" w:cs="Arial"/>
                <w:sz w:val="22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C21">
              <w:rPr>
                <w:rFonts w:ascii="Tw Cen MT" w:hAnsi="Tw Cen MT" w:cs="Arial"/>
                <w:sz w:val="22"/>
                <w:szCs w:val="21"/>
              </w:rPr>
              <w:instrText xml:space="preserve"> FORMCHECKBOX </w:instrText>
            </w:r>
            <w:r w:rsidR="008F6F54" w:rsidRPr="00BD0C21">
              <w:rPr>
                <w:rFonts w:ascii="Tw Cen MT" w:hAnsi="Tw Cen MT" w:cs="Arial"/>
                <w:sz w:val="22"/>
                <w:szCs w:val="21"/>
              </w:rPr>
            </w:r>
            <w:r w:rsidR="008F6F54" w:rsidRPr="00BD0C21">
              <w:rPr>
                <w:rFonts w:ascii="Tw Cen MT" w:hAnsi="Tw Cen MT" w:cs="Arial"/>
                <w:sz w:val="22"/>
                <w:szCs w:val="21"/>
              </w:rPr>
              <w:fldChar w:fldCharType="separate"/>
            </w:r>
            <w:r w:rsidR="00745B1E" w:rsidRPr="00BD0C21">
              <w:rPr>
                <w:rFonts w:ascii="Tw Cen MT" w:hAnsi="Tw Cen MT" w:cs="Arial"/>
                <w:sz w:val="22"/>
                <w:szCs w:val="21"/>
              </w:rPr>
              <w:fldChar w:fldCharType="end"/>
            </w:r>
            <w:r w:rsidRPr="00BD0C21">
              <w:rPr>
                <w:rFonts w:ascii="Tw Cen MT" w:hAnsi="Tw Cen MT" w:cs="Arial"/>
                <w:sz w:val="22"/>
                <w:szCs w:val="21"/>
              </w:rPr>
              <w:t xml:space="preserve">     No  </w:t>
            </w:r>
            <w:r w:rsidR="00745B1E" w:rsidRPr="00BD0C21">
              <w:rPr>
                <w:rFonts w:ascii="Tw Cen MT" w:hAnsi="Tw Cen MT" w:cs="Arial"/>
                <w:sz w:val="22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C21">
              <w:rPr>
                <w:rFonts w:ascii="Tw Cen MT" w:hAnsi="Tw Cen MT" w:cs="Arial"/>
                <w:sz w:val="22"/>
                <w:szCs w:val="21"/>
              </w:rPr>
              <w:instrText xml:space="preserve"> FORMCHECKBOX </w:instrText>
            </w:r>
            <w:r w:rsidR="008F6F54" w:rsidRPr="00BD0C21">
              <w:rPr>
                <w:rFonts w:ascii="Tw Cen MT" w:hAnsi="Tw Cen MT" w:cs="Arial"/>
                <w:sz w:val="22"/>
                <w:szCs w:val="21"/>
              </w:rPr>
            </w:r>
            <w:r w:rsidR="008F6F54" w:rsidRPr="00BD0C21">
              <w:rPr>
                <w:rFonts w:ascii="Tw Cen MT" w:hAnsi="Tw Cen MT" w:cs="Arial"/>
                <w:sz w:val="22"/>
                <w:szCs w:val="21"/>
              </w:rPr>
              <w:fldChar w:fldCharType="separate"/>
            </w:r>
            <w:r w:rsidR="00745B1E" w:rsidRPr="00BD0C21">
              <w:rPr>
                <w:rFonts w:ascii="Tw Cen MT" w:hAnsi="Tw Cen MT" w:cs="Arial"/>
                <w:sz w:val="22"/>
                <w:szCs w:val="21"/>
              </w:rPr>
              <w:fldChar w:fldCharType="end"/>
            </w:r>
            <w:r w:rsidRPr="00BD0C21">
              <w:rPr>
                <w:rFonts w:ascii="Tw Cen MT" w:hAnsi="Tw Cen MT" w:cs="Arial"/>
                <w:sz w:val="22"/>
                <w:szCs w:val="21"/>
              </w:rPr>
              <w:t xml:space="preserve">        </w:t>
            </w:r>
          </w:p>
        </w:tc>
      </w:tr>
      <w:tr w:rsidR="00720D88" w:rsidRPr="00BD0C21" w:rsidTr="00BD0C21">
        <w:trPr>
          <w:trHeight w:val="350"/>
        </w:trPr>
        <w:tc>
          <w:tcPr>
            <w:tcW w:w="8280" w:type="dxa"/>
            <w:vAlign w:val="center"/>
          </w:tcPr>
          <w:p w:rsidR="00720D88" w:rsidRPr="00BD0C21" w:rsidRDefault="00720D88" w:rsidP="00BD0C21">
            <w:pPr>
              <w:pStyle w:val="BodyText"/>
              <w:numPr>
                <w:ilvl w:val="1"/>
                <w:numId w:val="3"/>
              </w:numPr>
              <w:rPr>
                <w:rFonts w:ascii="Tw Cen MT" w:hAnsi="Tw Cen MT" w:cs="Arial"/>
                <w:sz w:val="22"/>
                <w:szCs w:val="21"/>
              </w:rPr>
            </w:pPr>
            <w:r w:rsidRPr="00BD0C21">
              <w:rPr>
                <w:rFonts w:ascii="Tw Cen MT" w:hAnsi="Tw Cen MT" w:cs="Arial"/>
                <w:sz w:val="22"/>
                <w:szCs w:val="21"/>
              </w:rPr>
              <w:t>Invoice Amount</w:t>
            </w:r>
          </w:p>
        </w:tc>
        <w:tc>
          <w:tcPr>
            <w:tcW w:w="1907" w:type="dxa"/>
          </w:tcPr>
          <w:p w:rsidR="00720D88" w:rsidRPr="00BD0C21" w:rsidRDefault="00720D88" w:rsidP="00054B70">
            <w:pPr>
              <w:rPr>
                <w:rFonts w:ascii="Tw Cen MT" w:hAnsi="Tw Cen MT" w:cs="Arial"/>
                <w:sz w:val="22"/>
                <w:szCs w:val="21"/>
              </w:rPr>
            </w:pPr>
            <w:r w:rsidRPr="00BD0C21">
              <w:rPr>
                <w:rFonts w:ascii="Tw Cen MT" w:hAnsi="Tw Cen MT" w:cs="Arial"/>
                <w:sz w:val="22"/>
                <w:szCs w:val="21"/>
              </w:rPr>
              <w:t xml:space="preserve">Yes </w:t>
            </w:r>
            <w:r w:rsidR="00745B1E" w:rsidRPr="00BD0C21">
              <w:rPr>
                <w:rFonts w:ascii="Tw Cen MT" w:hAnsi="Tw Cen MT" w:cs="Arial"/>
                <w:sz w:val="22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C21">
              <w:rPr>
                <w:rFonts w:ascii="Tw Cen MT" w:hAnsi="Tw Cen MT" w:cs="Arial"/>
                <w:sz w:val="22"/>
                <w:szCs w:val="21"/>
              </w:rPr>
              <w:instrText xml:space="preserve"> FORMCHECKBOX </w:instrText>
            </w:r>
            <w:r w:rsidR="008F6F54" w:rsidRPr="00BD0C21">
              <w:rPr>
                <w:rFonts w:ascii="Tw Cen MT" w:hAnsi="Tw Cen MT" w:cs="Arial"/>
                <w:sz w:val="22"/>
                <w:szCs w:val="21"/>
              </w:rPr>
            </w:r>
            <w:r w:rsidR="008F6F54" w:rsidRPr="00BD0C21">
              <w:rPr>
                <w:rFonts w:ascii="Tw Cen MT" w:hAnsi="Tw Cen MT" w:cs="Arial"/>
                <w:sz w:val="22"/>
                <w:szCs w:val="21"/>
              </w:rPr>
              <w:fldChar w:fldCharType="separate"/>
            </w:r>
            <w:r w:rsidR="00745B1E" w:rsidRPr="00BD0C21">
              <w:rPr>
                <w:rFonts w:ascii="Tw Cen MT" w:hAnsi="Tw Cen MT" w:cs="Arial"/>
                <w:sz w:val="22"/>
                <w:szCs w:val="21"/>
              </w:rPr>
              <w:fldChar w:fldCharType="end"/>
            </w:r>
            <w:r w:rsidRPr="00BD0C21">
              <w:rPr>
                <w:rFonts w:ascii="Tw Cen MT" w:hAnsi="Tw Cen MT" w:cs="Arial"/>
                <w:sz w:val="22"/>
                <w:szCs w:val="21"/>
              </w:rPr>
              <w:t xml:space="preserve">     No  </w:t>
            </w:r>
            <w:r w:rsidR="00745B1E" w:rsidRPr="00BD0C21">
              <w:rPr>
                <w:rFonts w:ascii="Tw Cen MT" w:hAnsi="Tw Cen MT" w:cs="Arial"/>
                <w:sz w:val="22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C21">
              <w:rPr>
                <w:rFonts w:ascii="Tw Cen MT" w:hAnsi="Tw Cen MT" w:cs="Arial"/>
                <w:sz w:val="22"/>
                <w:szCs w:val="21"/>
              </w:rPr>
              <w:instrText xml:space="preserve"> FORMCHECKBOX </w:instrText>
            </w:r>
            <w:r w:rsidR="008F6F54" w:rsidRPr="00BD0C21">
              <w:rPr>
                <w:rFonts w:ascii="Tw Cen MT" w:hAnsi="Tw Cen MT" w:cs="Arial"/>
                <w:sz w:val="22"/>
                <w:szCs w:val="21"/>
              </w:rPr>
            </w:r>
            <w:r w:rsidR="008F6F54" w:rsidRPr="00BD0C21">
              <w:rPr>
                <w:rFonts w:ascii="Tw Cen MT" w:hAnsi="Tw Cen MT" w:cs="Arial"/>
                <w:sz w:val="22"/>
                <w:szCs w:val="21"/>
              </w:rPr>
              <w:fldChar w:fldCharType="separate"/>
            </w:r>
            <w:r w:rsidR="00745B1E" w:rsidRPr="00BD0C21">
              <w:rPr>
                <w:rFonts w:ascii="Tw Cen MT" w:hAnsi="Tw Cen MT" w:cs="Arial"/>
                <w:sz w:val="22"/>
                <w:szCs w:val="21"/>
              </w:rPr>
              <w:fldChar w:fldCharType="end"/>
            </w:r>
            <w:r w:rsidRPr="00BD0C21">
              <w:rPr>
                <w:rFonts w:ascii="Tw Cen MT" w:hAnsi="Tw Cen MT" w:cs="Arial"/>
                <w:sz w:val="22"/>
                <w:szCs w:val="21"/>
              </w:rPr>
              <w:t xml:space="preserve">        </w:t>
            </w:r>
          </w:p>
        </w:tc>
      </w:tr>
      <w:tr w:rsidR="00720D88" w:rsidRPr="00BD0C21" w:rsidTr="00BD0C21">
        <w:trPr>
          <w:trHeight w:val="337"/>
        </w:trPr>
        <w:tc>
          <w:tcPr>
            <w:tcW w:w="8280" w:type="dxa"/>
            <w:vAlign w:val="center"/>
          </w:tcPr>
          <w:p w:rsidR="00720D88" w:rsidRPr="00BD0C21" w:rsidRDefault="00720D88" w:rsidP="00BD0C21">
            <w:pPr>
              <w:pStyle w:val="BodyText"/>
              <w:numPr>
                <w:ilvl w:val="1"/>
                <w:numId w:val="3"/>
              </w:numPr>
              <w:rPr>
                <w:rFonts w:ascii="Tw Cen MT" w:hAnsi="Tw Cen MT" w:cs="Arial"/>
                <w:sz w:val="22"/>
                <w:szCs w:val="21"/>
              </w:rPr>
            </w:pPr>
            <w:r w:rsidRPr="00BD0C21">
              <w:rPr>
                <w:rFonts w:ascii="Tw Cen MT" w:hAnsi="Tw Cen MT" w:cs="Arial"/>
                <w:sz w:val="22"/>
                <w:szCs w:val="21"/>
              </w:rPr>
              <w:t>Project Number/Name</w:t>
            </w:r>
          </w:p>
        </w:tc>
        <w:tc>
          <w:tcPr>
            <w:tcW w:w="1907" w:type="dxa"/>
          </w:tcPr>
          <w:p w:rsidR="00720D88" w:rsidRPr="00BD0C21" w:rsidRDefault="00720D88" w:rsidP="00054B70">
            <w:pPr>
              <w:rPr>
                <w:rFonts w:ascii="Tw Cen MT" w:hAnsi="Tw Cen MT" w:cs="Arial"/>
                <w:sz w:val="22"/>
                <w:szCs w:val="21"/>
              </w:rPr>
            </w:pPr>
            <w:r w:rsidRPr="00BD0C21">
              <w:rPr>
                <w:rFonts w:ascii="Tw Cen MT" w:hAnsi="Tw Cen MT" w:cs="Arial"/>
                <w:sz w:val="22"/>
                <w:szCs w:val="21"/>
              </w:rPr>
              <w:t xml:space="preserve">Yes </w:t>
            </w:r>
            <w:r w:rsidR="00745B1E" w:rsidRPr="00BD0C21">
              <w:rPr>
                <w:rFonts w:ascii="Tw Cen MT" w:hAnsi="Tw Cen MT" w:cs="Arial"/>
                <w:sz w:val="22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C21">
              <w:rPr>
                <w:rFonts w:ascii="Tw Cen MT" w:hAnsi="Tw Cen MT" w:cs="Arial"/>
                <w:sz w:val="22"/>
                <w:szCs w:val="21"/>
              </w:rPr>
              <w:instrText xml:space="preserve"> FORMCHECKBOX </w:instrText>
            </w:r>
            <w:r w:rsidR="008F6F54" w:rsidRPr="00BD0C21">
              <w:rPr>
                <w:rFonts w:ascii="Tw Cen MT" w:hAnsi="Tw Cen MT" w:cs="Arial"/>
                <w:sz w:val="22"/>
                <w:szCs w:val="21"/>
              </w:rPr>
            </w:r>
            <w:r w:rsidR="008F6F54" w:rsidRPr="00BD0C21">
              <w:rPr>
                <w:rFonts w:ascii="Tw Cen MT" w:hAnsi="Tw Cen MT" w:cs="Arial"/>
                <w:sz w:val="22"/>
                <w:szCs w:val="21"/>
              </w:rPr>
              <w:fldChar w:fldCharType="separate"/>
            </w:r>
            <w:r w:rsidR="00745B1E" w:rsidRPr="00BD0C21">
              <w:rPr>
                <w:rFonts w:ascii="Tw Cen MT" w:hAnsi="Tw Cen MT" w:cs="Arial"/>
                <w:sz w:val="22"/>
                <w:szCs w:val="21"/>
              </w:rPr>
              <w:fldChar w:fldCharType="end"/>
            </w:r>
            <w:r w:rsidRPr="00BD0C21">
              <w:rPr>
                <w:rFonts w:ascii="Tw Cen MT" w:hAnsi="Tw Cen MT" w:cs="Arial"/>
                <w:sz w:val="22"/>
                <w:szCs w:val="21"/>
              </w:rPr>
              <w:t xml:space="preserve">     No  </w:t>
            </w:r>
            <w:r w:rsidR="00745B1E" w:rsidRPr="00BD0C21">
              <w:rPr>
                <w:rFonts w:ascii="Tw Cen MT" w:hAnsi="Tw Cen MT" w:cs="Arial"/>
                <w:sz w:val="22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C21">
              <w:rPr>
                <w:rFonts w:ascii="Tw Cen MT" w:hAnsi="Tw Cen MT" w:cs="Arial"/>
                <w:sz w:val="22"/>
                <w:szCs w:val="21"/>
              </w:rPr>
              <w:instrText xml:space="preserve"> FORMCHECKBOX </w:instrText>
            </w:r>
            <w:r w:rsidR="008F6F54" w:rsidRPr="00BD0C21">
              <w:rPr>
                <w:rFonts w:ascii="Tw Cen MT" w:hAnsi="Tw Cen MT" w:cs="Arial"/>
                <w:sz w:val="22"/>
                <w:szCs w:val="21"/>
              </w:rPr>
            </w:r>
            <w:r w:rsidR="008F6F54" w:rsidRPr="00BD0C21">
              <w:rPr>
                <w:rFonts w:ascii="Tw Cen MT" w:hAnsi="Tw Cen MT" w:cs="Arial"/>
                <w:sz w:val="22"/>
                <w:szCs w:val="21"/>
              </w:rPr>
              <w:fldChar w:fldCharType="separate"/>
            </w:r>
            <w:r w:rsidR="00745B1E" w:rsidRPr="00BD0C21">
              <w:rPr>
                <w:rFonts w:ascii="Tw Cen MT" w:hAnsi="Tw Cen MT" w:cs="Arial"/>
                <w:sz w:val="22"/>
                <w:szCs w:val="21"/>
              </w:rPr>
              <w:fldChar w:fldCharType="end"/>
            </w:r>
            <w:r w:rsidRPr="00BD0C21">
              <w:rPr>
                <w:rFonts w:ascii="Tw Cen MT" w:hAnsi="Tw Cen MT" w:cs="Arial"/>
                <w:sz w:val="22"/>
                <w:szCs w:val="21"/>
              </w:rPr>
              <w:t xml:space="preserve">        </w:t>
            </w:r>
          </w:p>
        </w:tc>
      </w:tr>
      <w:tr w:rsidR="00720D88" w:rsidRPr="00BD0C21" w:rsidTr="00BD0C21">
        <w:trPr>
          <w:trHeight w:val="350"/>
        </w:trPr>
        <w:tc>
          <w:tcPr>
            <w:tcW w:w="8280" w:type="dxa"/>
            <w:vAlign w:val="center"/>
          </w:tcPr>
          <w:p w:rsidR="00720D88" w:rsidRPr="00BD0C21" w:rsidRDefault="00720D88" w:rsidP="00BD0C21">
            <w:pPr>
              <w:pStyle w:val="BodyText"/>
              <w:numPr>
                <w:ilvl w:val="1"/>
                <w:numId w:val="3"/>
              </w:numPr>
              <w:rPr>
                <w:rFonts w:ascii="Tw Cen MT" w:hAnsi="Tw Cen MT" w:cs="Arial"/>
                <w:sz w:val="22"/>
                <w:szCs w:val="21"/>
              </w:rPr>
            </w:pPr>
            <w:r w:rsidRPr="00BD0C21">
              <w:rPr>
                <w:rFonts w:ascii="Tw Cen MT" w:hAnsi="Tw Cen MT" w:cs="Arial"/>
                <w:sz w:val="22"/>
                <w:szCs w:val="21"/>
              </w:rPr>
              <w:t>Project Description</w:t>
            </w:r>
          </w:p>
        </w:tc>
        <w:tc>
          <w:tcPr>
            <w:tcW w:w="1907" w:type="dxa"/>
          </w:tcPr>
          <w:p w:rsidR="00720D88" w:rsidRPr="00BD0C21" w:rsidRDefault="00720D88" w:rsidP="00054B70">
            <w:pPr>
              <w:rPr>
                <w:rFonts w:ascii="Tw Cen MT" w:hAnsi="Tw Cen MT" w:cs="Arial"/>
                <w:sz w:val="22"/>
                <w:szCs w:val="21"/>
              </w:rPr>
            </w:pPr>
            <w:r w:rsidRPr="00BD0C21">
              <w:rPr>
                <w:rFonts w:ascii="Tw Cen MT" w:hAnsi="Tw Cen MT" w:cs="Arial"/>
                <w:sz w:val="22"/>
                <w:szCs w:val="21"/>
              </w:rPr>
              <w:t xml:space="preserve">Yes </w:t>
            </w:r>
            <w:r w:rsidR="00745B1E" w:rsidRPr="00BD0C21">
              <w:rPr>
                <w:rFonts w:ascii="Tw Cen MT" w:hAnsi="Tw Cen MT" w:cs="Arial"/>
                <w:sz w:val="22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C21">
              <w:rPr>
                <w:rFonts w:ascii="Tw Cen MT" w:hAnsi="Tw Cen MT" w:cs="Arial"/>
                <w:sz w:val="22"/>
                <w:szCs w:val="21"/>
              </w:rPr>
              <w:instrText xml:space="preserve"> FORMCHECKBOX </w:instrText>
            </w:r>
            <w:r w:rsidR="008F6F54" w:rsidRPr="00BD0C21">
              <w:rPr>
                <w:rFonts w:ascii="Tw Cen MT" w:hAnsi="Tw Cen MT" w:cs="Arial"/>
                <w:sz w:val="22"/>
                <w:szCs w:val="21"/>
              </w:rPr>
            </w:r>
            <w:r w:rsidR="008F6F54" w:rsidRPr="00BD0C21">
              <w:rPr>
                <w:rFonts w:ascii="Tw Cen MT" w:hAnsi="Tw Cen MT" w:cs="Arial"/>
                <w:sz w:val="22"/>
                <w:szCs w:val="21"/>
              </w:rPr>
              <w:fldChar w:fldCharType="separate"/>
            </w:r>
            <w:r w:rsidR="00745B1E" w:rsidRPr="00BD0C21">
              <w:rPr>
                <w:rFonts w:ascii="Tw Cen MT" w:hAnsi="Tw Cen MT" w:cs="Arial"/>
                <w:sz w:val="22"/>
                <w:szCs w:val="21"/>
              </w:rPr>
              <w:fldChar w:fldCharType="end"/>
            </w:r>
            <w:r w:rsidRPr="00BD0C21">
              <w:rPr>
                <w:rFonts w:ascii="Tw Cen MT" w:hAnsi="Tw Cen MT" w:cs="Arial"/>
                <w:sz w:val="22"/>
                <w:szCs w:val="21"/>
              </w:rPr>
              <w:t xml:space="preserve">     No  </w:t>
            </w:r>
            <w:r w:rsidR="00745B1E" w:rsidRPr="00BD0C21">
              <w:rPr>
                <w:rFonts w:ascii="Tw Cen MT" w:hAnsi="Tw Cen MT" w:cs="Arial"/>
                <w:sz w:val="22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C21">
              <w:rPr>
                <w:rFonts w:ascii="Tw Cen MT" w:hAnsi="Tw Cen MT" w:cs="Arial"/>
                <w:sz w:val="22"/>
                <w:szCs w:val="21"/>
              </w:rPr>
              <w:instrText xml:space="preserve"> FORMCHECKBOX </w:instrText>
            </w:r>
            <w:r w:rsidR="008F6F54" w:rsidRPr="00BD0C21">
              <w:rPr>
                <w:rFonts w:ascii="Tw Cen MT" w:hAnsi="Tw Cen MT" w:cs="Arial"/>
                <w:sz w:val="22"/>
                <w:szCs w:val="21"/>
              </w:rPr>
            </w:r>
            <w:r w:rsidR="008F6F54" w:rsidRPr="00BD0C21">
              <w:rPr>
                <w:rFonts w:ascii="Tw Cen MT" w:hAnsi="Tw Cen MT" w:cs="Arial"/>
                <w:sz w:val="22"/>
                <w:szCs w:val="21"/>
              </w:rPr>
              <w:fldChar w:fldCharType="separate"/>
            </w:r>
            <w:r w:rsidR="00745B1E" w:rsidRPr="00BD0C21">
              <w:rPr>
                <w:rFonts w:ascii="Tw Cen MT" w:hAnsi="Tw Cen MT" w:cs="Arial"/>
                <w:sz w:val="22"/>
                <w:szCs w:val="21"/>
              </w:rPr>
              <w:fldChar w:fldCharType="end"/>
            </w:r>
            <w:r w:rsidRPr="00BD0C21">
              <w:rPr>
                <w:rFonts w:ascii="Tw Cen MT" w:hAnsi="Tw Cen MT" w:cs="Arial"/>
                <w:sz w:val="22"/>
                <w:szCs w:val="21"/>
              </w:rPr>
              <w:t xml:space="preserve">        </w:t>
            </w:r>
          </w:p>
        </w:tc>
      </w:tr>
      <w:tr w:rsidR="00720D88" w:rsidRPr="00BD0C21" w:rsidTr="00BD0C21">
        <w:trPr>
          <w:trHeight w:val="350"/>
        </w:trPr>
        <w:tc>
          <w:tcPr>
            <w:tcW w:w="8280" w:type="dxa"/>
            <w:vAlign w:val="center"/>
          </w:tcPr>
          <w:p w:rsidR="00720D88" w:rsidRPr="00BD0C21" w:rsidRDefault="00720D88" w:rsidP="00BD0C21">
            <w:pPr>
              <w:pStyle w:val="BodyText"/>
              <w:numPr>
                <w:ilvl w:val="1"/>
                <w:numId w:val="3"/>
              </w:numPr>
              <w:rPr>
                <w:rFonts w:ascii="Tw Cen MT" w:hAnsi="Tw Cen MT" w:cs="Arial"/>
                <w:sz w:val="22"/>
                <w:szCs w:val="21"/>
              </w:rPr>
            </w:pPr>
            <w:r w:rsidRPr="00BD0C21">
              <w:rPr>
                <w:rFonts w:ascii="Tw Cen MT" w:hAnsi="Tw Cen MT" w:cs="Arial"/>
                <w:sz w:val="22"/>
                <w:szCs w:val="21"/>
              </w:rPr>
              <w:t>Quantity and Item</w:t>
            </w:r>
          </w:p>
        </w:tc>
        <w:tc>
          <w:tcPr>
            <w:tcW w:w="1907" w:type="dxa"/>
          </w:tcPr>
          <w:p w:rsidR="00720D88" w:rsidRPr="00BD0C21" w:rsidRDefault="00720D88" w:rsidP="00054B70">
            <w:pPr>
              <w:rPr>
                <w:rFonts w:ascii="Tw Cen MT" w:hAnsi="Tw Cen MT" w:cs="Arial"/>
                <w:sz w:val="22"/>
                <w:szCs w:val="21"/>
              </w:rPr>
            </w:pPr>
            <w:r w:rsidRPr="00BD0C21">
              <w:rPr>
                <w:rFonts w:ascii="Tw Cen MT" w:hAnsi="Tw Cen MT" w:cs="Arial"/>
                <w:sz w:val="22"/>
                <w:szCs w:val="21"/>
              </w:rPr>
              <w:t xml:space="preserve">Yes </w:t>
            </w:r>
            <w:r w:rsidR="00745B1E" w:rsidRPr="00BD0C21">
              <w:rPr>
                <w:rFonts w:ascii="Tw Cen MT" w:hAnsi="Tw Cen MT" w:cs="Arial"/>
                <w:sz w:val="22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C21">
              <w:rPr>
                <w:rFonts w:ascii="Tw Cen MT" w:hAnsi="Tw Cen MT" w:cs="Arial"/>
                <w:sz w:val="22"/>
                <w:szCs w:val="21"/>
              </w:rPr>
              <w:instrText xml:space="preserve"> FORMCHECKBOX </w:instrText>
            </w:r>
            <w:r w:rsidR="008F6F54" w:rsidRPr="00BD0C21">
              <w:rPr>
                <w:rFonts w:ascii="Tw Cen MT" w:hAnsi="Tw Cen MT" w:cs="Arial"/>
                <w:sz w:val="22"/>
                <w:szCs w:val="21"/>
              </w:rPr>
            </w:r>
            <w:r w:rsidR="008F6F54" w:rsidRPr="00BD0C21">
              <w:rPr>
                <w:rFonts w:ascii="Tw Cen MT" w:hAnsi="Tw Cen MT" w:cs="Arial"/>
                <w:sz w:val="22"/>
                <w:szCs w:val="21"/>
              </w:rPr>
              <w:fldChar w:fldCharType="separate"/>
            </w:r>
            <w:r w:rsidR="00745B1E" w:rsidRPr="00BD0C21">
              <w:rPr>
                <w:rFonts w:ascii="Tw Cen MT" w:hAnsi="Tw Cen MT" w:cs="Arial"/>
                <w:sz w:val="22"/>
                <w:szCs w:val="21"/>
              </w:rPr>
              <w:fldChar w:fldCharType="end"/>
            </w:r>
            <w:r w:rsidRPr="00BD0C21">
              <w:rPr>
                <w:rFonts w:ascii="Tw Cen MT" w:hAnsi="Tw Cen MT" w:cs="Arial"/>
                <w:sz w:val="22"/>
                <w:szCs w:val="21"/>
              </w:rPr>
              <w:t xml:space="preserve">     No  </w:t>
            </w:r>
            <w:r w:rsidR="00745B1E" w:rsidRPr="00BD0C21">
              <w:rPr>
                <w:rFonts w:ascii="Tw Cen MT" w:hAnsi="Tw Cen MT" w:cs="Arial"/>
                <w:sz w:val="22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C21">
              <w:rPr>
                <w:rFonts w:ascii="Tw Cen MT" w:hAnsi="Tw Cen MT" w:cs="Arial"/>
                <w:sz w:val="22"/>
                <w:szCs w:val="21"/>
              </w:rPr>
              <w:instrText xml:space="preserve"> FORMCHECKBOX </w:instrText>
            </w:r>
            <w:r w:rsidR="008F6F54" w:rsidRPr="00BD0C21">
              <w:rPr>
                <w:rFonts w:ascii="Tw Cen MT" w:hAnsi="Tw Cen MT" w:cs="Arial"/>
                <w:sz w:val="22"/>
                <w:szCs w:val="21"/>
              </w:rPr>
            </w:r>
            <w:r w:rsidR="008F6F54" w:rsidRPr="00BD0C21">
              <w:rPr>
                <w:rFonts w:ascii="Tw Cen MT" w:hAnsi="Tw Cen MT" w:cs="Arial"/>
                <w:sz w:val="22"/>
                <w:szCs w:val="21"/>
              </w:rPr>
              <w:fldChar w:fldCharType="separate"/>
            </w:r>
            <w:r w:rsidR="00745B1E" w:rsidRPr="00BD0C21">
              <w:rPr>
                <w:rFonts w:ascii="Tw Cen MT" w:hAnsi="Tw Cen MT" w:cs="Arial"/>
                <w:sz w:val="22"/>
                <w:szCs w:val="21"/>
              </w:rPr>
              <w:fldChar w:fldCharType="end"/>
            </w:r>
            <w:r w:rsidRPr="00BD0C21">
              <w:rPr>
                <w:rFonts w:ascii="Tw Cen MT" w:hAnsi="Tw Cen MT" w:cs="Arial"/>
                <w:sz w:val="22"/>
                <w:szCs w:val="21"/>
              </w:rPr>
              <w:t xml:space="preserve">        </w:t>
            </w:r>
          </w:p>
        </w:tc>
      </w:tr>
      <w:tr w:rsidR="00720D88" w:rsidRPr="00BD0C21" w:rsidTr="00BD0C21">
        <w:trPr>
          <w:trHeight w:val="337"/>
        </w:trPr>
        <w:tc>
          <w:tcPr>
            <w:tcW w:w="8280" w:type="dxa"/>
            <w:vAlign w:val="center"/>
          </w:tcPr>
          <w:p w:rsidR="00720D88" w:rsidRPr="00BD0C21" w:rsidRDefault="00720D88" w:rsidP="00BD0C21">
            <w:pPr>
              <w:pStyle w:val="BodyText"/>
              <w:numPr>
                <w:ilvl w:val="1"/>
                <w:numId w:val="3"/>
              </w:numPr>
              <w:rPr>
                <w:rFonts w:ascii="Tw Cen MT" w:hAnsi="Tw Cen MT" w:cs="Arial"/>
                <w:sz w:val="22"/>
                <w:szCs w:val="21"/>
              </w:rPr>
            </w:pPr>
            <w:r w:rsidRPr="00BD0C21">
              <w:rPr>
                <w:rFonts w:ascii="Tw Cen MT" w:hAnsi="Tw Cen MT" w:cs="Arial"/>
                <w:sz w:val="22"/>
                <w:szCs w:val="21"/>
              </w:rPr>
              <w:t>Price</w:t>
            </w:r>
          </w:p>
        </w:tc>
        <w:tc>
          <w:tcPr>
            <w:tcW w:w="1907" w:type="dxa"/>
          </w:tcPr>
          <w:p w:rsidR="00720D88" w:rsidRPr="00BD0C21" w:rsidRDefault="00720D88" w:rsidP="00054B70">
            <w:pPr>
              <w:rPr>
                <w:rFonts w:ascii="Tw Cen MT" w:hAnsi="Tw Cen MT" w:cs="Arial"/>
                <w:sz w:val="22"/>
                <w:szCs w:val="21"/>
              </w:rPr>
            </w:pPr>
            <w:r w:rsidRPr="00BD0C21">
              <w:rPr>
                <w:rFonts w:ascii="Tw Cen MT" w:hAnsi="Tw Cen MT" w:cs="Arial"/>
                <w:sz w:val="22"/>
                <w:szCs w:val="21"/>
              </w:rPr>
              <w:t xml:space="preserve">Yes </w:t>
            </w:r>
            <w:r w:rsidR="00745B1E" w:rsidRPr="00BD0C21">
              <w:rPr>
                <w:rFonts w:ascii="Tw Cen MT" w:hAnsi="Tw Cen MT" w:cs="Arial"/>
                <w:sz w:val="22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C21">
              <w:rPr>
                <w:rFonts w:ascii="Tw Cen MT" w:hAnsi="Tw Cen MT" w:cs="Arial"/>
                <w:sz w:val="22"/>
                <w:szCs w:val="21"/>
              </w:rPr>
              <w:instrText xml:space="preserve"> FORMCHECKBOX </w:instrText>
            </w:r>
            <w:r w:rsidR="008F6F54" w:rsidRPr="00BD0C21">
              <w:rPr>
                <w:rFonts w:ascii="Tw Cen MT" w:hAnsi="Tw Cen MT" w:cs="Arial"/>
                <w:sz w:val="22"/>
                <w:szCs w:val="21"/>
              </w:rPr>
            </w:r>
            <w:r w:rsidR="008F6F54" w:rsidRPr="00BD0C21">
              <w:rPr>
                <w:rFonts w:ascii="Tw Cen MT" w:hAnsi="Tw Cen MT" w:cs="Arial"/>
                <w:sz w:val="22"/>
                <w:szCs w:val="21"/>
              </w:rPr>
              <w:fldChar w:fldCharType="separate"/>
            </w:r>
            <w:r w:rsidR="00745B1E" w:rsidRPr="00BD0C21">
              <w:rPr>
                <w:rFonts w:ascii="Tw Cen MT" w:hAnsi="Tw Cen MT" w:cs="Arial"/>
                <w:sz w:val="22"/>
                <w:szCs w:val="21"/>
              </w:rPr>
              <w:fldChar w:fldCharType="end"/>
            </w:r>
            <w:r w:rsidRPr="00BD0C21">
              <w:rPr>
                <w:rFonts w:ascii="Tw Cen MT" w:hAnsi="Tw Cen MT" w:cs="Arial"/>
                <w:sz w:val="22"/>
                <w:szCs w:val="21"/>
              </w:rPr>
              <w:t xml:space="preserve">     No  </w:t>
            </w:r>
            <w:r w:rsidR="00745B1E" w:rsidRPr="00BD0C21">
              <w:rPr>
                <w:rFonts w:ascii="Tw Cen MT" w:hAnsi="Tw Cen MT" w:cs="Arial"/>
                <w:sz w:val="22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C21">
              <w:rPr>
                <w:rFonts w:ascii="Tw Cen MT" w:hAnsi="Tw Cen MT" w:cs="Arial"/>
                <w:sz w:val="22"/>
                <w:szCs w:val="21"/>
              </w:rPr>
              <w:instrText xml:space="preserve"> FORMCHECKBOX </w:instrText>
            </w:r>
            <w:r w:rsidR="008F6F54" w:rsidRPr="00BD0C21">
              <w:rPr>
                <w:rFonts w:ascii="Tw Cen MT" w:hAnsi="Tw Cen MT" w:cs="Arial"/>
                <w:sz w:val="22"/>
                <w:szCs w:val="21"/>
              </w:rPr>
            </w:r>
            <w:r w:rsidR="008F6F54" w:rsidRPr="00BD0C21">
              <w:rPr>
                <w:rFonts w:ascii="Tw Cen MT" w:hAnsi="Tw Cen MT" w:cs="Arial"/>
                <w:sz w:val="22"/>
                <w:szCs w:val="21"/>
              </w:rPr>
              <w:fldChar w:fldCharType="separate"/>
            </w:r>
            <w:r w:rsidR="00745B1E" w:rsidRPr="00BD0C21">
              <w:rPr>
                <w:rFonts w:ascii="Tw Cen MT" w:hAnsi="Tw Cen MT" w:cs="Arial"/>
                <w:sz w:val="22"/>
                <w:szCs w:val="21"/>
              </w:rPr>
              <w:fldChar w:fldCharType="end"/>
            </w:r>
            <w:r w:rsidRPr="00BD0C21">
              <w:rPr>
                <w:rFonts w:ascii="Tw Cen MT" w:hAnsi="Tw Cen MT" w:cs="Arial"/>
                <w:sz w:val="22"/>
                <w:szCs w:val="21"/>
              </w:rPr>
              <w:t xml:space="preserve">        </w:t>
            </w:r>
          </w:p>
        </w:tc>
      </w:tr>
      <w:tr w:rsidR="00720D88" w:rsidRPr="00BD0C21" w:rsidTr="00BD0C21">
        <w:trPr>
          <w:trHeight w:val="350"/>
        </w:trPr>
        <w:tc>
          <w:tcPr>
            <w:tcW w:w="8280" w:type="dxa"/>
            <w:vAlign w:val="center"/>
          </w:tcPr>
          <w:p w:rsidR="00720D88" w:rsidRPr="00BD0C21" w:rsidRDefault="00720D88" w:rsidP="00BD0C21">
            <w:pPr>
              <w:pStyle w:val="BodyText"/>
              <w:numPr>
                <w:ilvl w:val="1"/>
                <w:numId w:val="3"/>
              </w:numPr>
              <w:rPr>
                <w:rFonts w:ascii="Tw Cen MT" w:hAnsi="Tw Cen MT" w:cs="Arial"/>
                <w:sz w:val="22"/>
                <w:szCs w:val="21"/>
              </w:rPr>
            </w:pPr>
            <w:r w:rsidRPr="00BD0C21">
              <w:rPr>
                <w:rFonts w:ascii="Tw Cen MT" w:hAnsi="Tw Cen MT" w:cs="Arial"/>
                <w:sz w:val="22"/>
                <w:szCs w:val="21"/>
              </w:rPr>
              <w:t>Total</w:t>
            </w:r>
          </w:p>
        </w:tc>
        <w:tc>
          <w:tcPr>
            <w:tcW w:w="1907" w:type="dxa"/>
          </w:tcPr>
          <w:p w:rsidR="00720D88" w:rsidRPr="00BD0C21" w:rsidRDefault="00720D88" w:rsidP="00054B70">
            <w:pPr>
              <w:rPr>
                <w:rFonts w:ascii="Tw Cen MT" w:hAnsi="Tw Cen MT" w:cs="Arial"/>
                <w:sz w:val="22"/>
                <w:szCs w:val="21"/>
              </w:rPr>
            </w:pPr>
            <w:r w:rsidRPr="00BD0C21">
              <w:rPr>
                <w:rFonts w:ascii="Tw Cen MT" w:hAnsi="Tw Cen MT" w:cs="Arial"/>
                <w:sz w:val="22"/>
                <w:szCs w:val="21"/>
              </w:rPr>
              <w:t xml:space="preserve">Yes </w:t>
            </w:r>
            <w:r w:rsidR="00745B1E" w:rsidRPr="00BD0C21">
              <w:rPr>
                <w:rFonts w:ascii="Tw Cen MT" w:hAnsi="Tw Cen MT" w:cs="Arial"/>
                <w:sz w:val="22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C21">
              <w:rPr>
                <w:rFonts w:ascii="Tw Cen MT" w:hAnsi="Tw Cen MT" w:cs="Arial"/>
                <w:sz w:val="22"/>
                <w:szCs w:val="21"/>
              </w:rPr>
              <w:instrText xml:space="preserve"> FORMCHECKBOX </w:instrText>
            </w:r>
            <w:r w:rsidR="008F6F54" w:rsidRPr="00BD0C21">
              <w:rPr>
                <w:rFonts w:ascii="Tw Cen MT" w:hAnsi="Tw Cen MT" w:cs="Arial"/>
                <w:sz w:val="22"/>
                <w:szCs w:val="21"/>
              </w:rPr>
            </w:r>
            <w:r w:rsidR="008F6F54" w:rsidRPr="00BD0C21">
              <w:rPr>
                <w:rFonts w:ascii="Tw Cen MT" w:hAnsi="Tw Cen MT" w:cs="Arial"/>
                <w:sz w:val="22"/>
                <w:szCs w:val="21"/>
              </w:rPr>
              <w:fldChar w:fldCharType="separate"/>
            </w:r>
            <w:r w:rsidR="00745B1E" w:rsidRPr="00BD0C21">
              <w:rPr>
                <w:rFonts w:ascii="Tw Cen MT" w:hAnsi="Tw Cen MT" w:cs="Arial"/>
                <w:sz w:val="22"/>
                <w:szCs w:val="21"/>
              </w:rPr>
              <w:fldChar w:fldCharType="end"/>
            </w:r>
            <w:r w:rsidRPr="00BD0C21">
              <w:rPr>
                <w:rFonts w:ascii="Tw Cen MT" w:hAnsi="Tw Cen MT" w:cs="Arial"/>
                <w:sz w:val="22"/>
                <w:szCs w:val="21"/>
              </w:rPr>
              <w:t xml:space="preserve">     No  </w:t>
            </w:r>
            <w:r w:rsidR="00745B1E" w:rsidRPr="00BD0C21">
              <w:rPr>
                <w:rFonts w:ascii="Tw Cen MT" w:hAnsi="Tw Cen MT" w:cs="Arial"/>
                <w:sz w:val="22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C21">
              <w:rPr>
                <w:rFonts w:ascii="Tw Cen MT" w:hAnsi="Tw Cen MT" w:cs="Arial"/>
                <w:sz w:val="22"/>
                <w:szCs w:val="21"/>
              </w:rPr>
              <w:instrText xml:space="preserve"> FORMCHECKBOX </w:instrText>
            </w:r>
            <w:r w:rsidR="008F6F54" w:rsidRPr="00BD0C21">
              <w:rPr>
                <w:rFonts w:ascii="Tw Cen MT" w:hAnsi="Tw Cen MT" w:cs="Arial"/>
                <w:sz w:val="22"/>
                <w:szCs w:val="21"/>
              </w:rPr>
            </w:r>
            <w:r w:rsidR="008F6F54" w:rsidRPr="00BD0C21">
              <w:rPr>
                <w:rFonts w:ascii="Tw Cen MT" w:hAnsi="Tw Cen MT" w:cs="Arial"/>
                <w:sz w:val="22"/>
                <w:szCs w:val="21"/>
              </w:rPr>
              <w:fldChar w:fldCharType="separate"/>
            </w:r>
            <w:r w:rsidR="00745B1E" w:rsidRPr="00BD0C21">
              <w:rPr>
                <w:rFonts w:ascii="Tw Cen MT" w:hAnsi="Tw Cen MT" w:cs="Arial"/>
                <w:sz w:val="22"/>
                <w:szCs w:val="21"/>
              </w:rPr>
              <w:fldChar w:fldCharType="end"/>
            </w:r>
            <w:r w:rsidRPr="00BD0C21">
              <w:rPr>
                <w:rFonts w:ascii="Tw Cen MT" w:hAnsi="Tw Cen MT" w:cs="Arial"/>
                <w:sz w:val="22"/>
                <w:szCs w:val="21"/>
              </w:rPr>
              <w:t xml:space="preserve">        </w:t>
            </w:r>
          </w:p>
        </w:tc>
      </w:tr>
      <w:tr w:rsidR="00720D88" w:rsidRPr="00BD0C21" w:rsidTr="00BD0C21">
        <w:trPr>
          <w:trHeight w:val="575"/>
        </w:trPr>
        <w:tc>
          <w:tcPr>
            <w:tcW w:w="8280" w:type="dxa"/>
            <w:vAlign w:val="center"/>
          </w:tcPr>
          <w:p w:rsidR="00720D88" w:rsidRPr="00BD0C21" w:rsidRDefault="00720D88" w:rsidP="00BD0C21">
            <w:pPr>
              <w:pStyle w:val="BodyText"/>
              <w:numPr>
                <w:ilvl w:val="1"/>
                <w:numId w:val="3"/>
              </w:numPr>
              <w:rPr>
                <w:rFonts w:ascii="Tw Cen MT" w:hAnsi="Tw Cen MT" w:cs="Arial"/>
                <w:sz w:val="22"/>
                <w:szCs w:val="21"/>
              </w:rPr>
            </w:pPr>
            <w:r w:rsidRPr="00BD0C21">
              <w:rPr>
                <w:rFonts w:ascii="Tw Cen MT" w:hAnsi="Tw Cen MT" w:cs="Arial"/>
                <w:sz w:val="22"/>
                <w:szCs w:val="21"/>
              </w:rPr>
              <w:t>if other items are included on same invoice, but only specific items are being requested, are those highlighted or identified clearly</w:t>
            </w:r>
          </w:p>
        </w:tc>
        <w:tc>
          <w:tcPr>
            <w:tcW w:w="1907" w:type="dxa"/>
          </w:tcPr>
          <w:p w:rsidR="00720D88" w:rsidRPr="00BD0C21" w:rsidRDefault="00720D88" w:rsidP="00AA79B9">
            <w:pPr>
              <w:rPr>
                <w:rFonts w:ascii="Tw Cen MT" w:hAnsi="Tw Cen MT" w:cs="Arial"/>
                <w:sz w:val="22"/>
                <w:szCs w:val="21"/>
              </w:rPr>
            </w:pPr>
            <w:r w:rsidRPr="00BD0C21">
              <w:rPr>
                <w:rFonts w:ascii="Tw Cen MT" w:hAnsi="Tw Cen MT" w:cs="Arial"/>
                <w:sz w:val="22"/>
                <w:szCs w:val="21"/>
              </w:rPr>
              <w:t xml:space="preserve">Yes </w:t>
            </w:r>
            <w:r w:rsidR="00745B1E" w:rsidRPr="00BD0C21">
              <w:rPr>
                <w:rFonts w:ascii="Tw Cen MT" w:hAnsi="Tw Cen MT" w:cs="Arial"/>
                <w:sz w:val="22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C21">
              <w:rPr>
                <w:rFonts w:ascii="Tw Cen MT" w:hAnsi="Tw Cen MT" w:cs="Arial"/>
                <w:sz w:val="22"/>
                <w:szCs w:val="21"/>
              </w:rPr>
              <w:instrText xml:space="preserve"> FORMCHECKBOX </w:instrText>
            </w:r>
            <w:r w:rsidR="008F6F54" w:rsidRPr="00BD0C21">
              <w:rPr>
                <w:rFonts w:ascii="Tw Cen MT" w:hAnsi="Tw Cen MT" w:cs="Arial"/>
                <w:sz w:val="22"/>
                <w:szCs w:val="21"/>
              </w:rPr>
            </w:r>
            <w:r w:rsidR="008F6F54" w:rsidRPr="00BD0C21">
              <w:rPr>
                <w:rFonts w:ascii="Tw Cen MT" w:hAnsi="Tw Cen MT" w:cs="Arial"/>
                <w:sz w:val="22"/>
                <w:szCs w:val="21"/>
              </w:rPr>
              <w:fldChar w:fldCharType="separate"/>
            </w:r>
            <w:r w:rsidR="00745B1E" w:rsidRPr="00BD0C21">
              <w:rPr>
                <w:rFonts w:ascii="Tw Cen MT" w:hAnsi="Tw Cen MT" w:cs="Arial"/>
                <w:sz w:val="22"/>
                <w:szCs w:val="21"/>
              </w:rPr>
              <w:fldChar w:fldCharType="end"/>
            </w:r>
            <w:r w:rsidRPr="00BD0C21">
              <w:rPr>
                <w:rFonts w:ascii="Tw Cen MT" w:hAnsi="Tw Cen MT" w:cs="Arial"/>
                <w:sz w:val="22"/>
                <w:szCs w:val="21"/>
              </w:rPr>
              <w:t xml:space="preserve">     N</w:t>
            </w:r>
            <w:r w:rsidR="00AA79B9" w:rsidRPr="00BD0C21">
              <w:rPr>
                <w:rFonts w:ascii="Tw Cen MT" w:hAnsi="Tw Cen MT" w:cs="Arial"/>
                <w:sz w:val="22"/>
                <w:szCs w:val="21"/>
              </w:rPr>
              <w:t>/A</w:t>
            </w:r>
            <w:r w:rsidRPr="00BD0C21">
              <w:rPr>
                <w:rFonts w:ascii="Tw Cen MT" w:hAnsi="Tw Cen MT" w:cs="Arial"/>
                <w:sz w:val="22"/>
                <w:szCs w:val="21"/>
              </w:rPr>
              <w:t xml:space="preserve"> </w:t>
            </w:r>
            <w:r w:rsidR="00745B1E" w:rsidRPr="00BD0C21">
              <w:rPr>
                <w:rFonts w:ascii="Tw Cen MT" w:hAnsi="Tw Cen MT" w:cs="Arial"/>
                <w:sz w:val="22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C21">
              <w:rPr>
                <w:rFonts w:ascii="Tw Cen MT" w:hAnsi="Tw Cen MT" w:cs="Arial"/>
                <w:sz w:val="22"/>
                <w:szCs w:val="21"/>
              </w:rPr>
              <w:instrText xml:space="preserve"> FORMCHECKBOX </w:instrText>
            </w:r>
            <w:r w:rsidR="008F6F54" w:rsidRPr="00BD0C21">
              <w:rPr>
                <w:rFonts w:ascii="Tw Cen MT" w:hAnsi="Tw Cen MT" w:cs="Arial"/>
                <w:sz w:val="22"/>
                <w:szCs w:val="21"/>
              </w:rPr>
            </w:r>
            <w:r w:rsidR="008F6F54" w:rsidRPr="00BD0C21">
              <w:rPr>
                <w:rFonts w:ascii="Tw Cen MT" w:hAnsi="Tw Cen MT" w:cs="Arial"/>
                <w:sz w:val="22"/>
                <w:szCs w:val="21"/>
              </w:rPr>
              <w:fldChar w:fldCharType="separate"/>
            </w:r>
            <w:r w:rsidR="00745B1E" w:rsidRPr="00BD0C21">
              <w:rPr>
                <w:rFonts w:ascii="Tw Cen MT" w:hAnsi="Tw Cen MT" w:cs="Arial"/>
                <w:sz w:val="22"/>
                <w:szCs w:val="21"/>
              </w:rPr>
              <w:fldChar w:fldCharType="end"/>
            </w:r>
            <w:r w:rsidRPr="00BD0C21">
              <w:rPr>
                <w:rFonts w:ascii="Tw Cen MT" w:hAnsi="Tw Cen MT" w:cs="Arial"/>
                <w:sz w:val="22"/>
                <w:szCs w:val="21"/>
              </w:rPr>
              <w:t xml:space="preserve">        </w:t>
            </w:r>
          </w:p>
        </w:tc>
      </w:tr>
      <w:tr w:rsidR="001415C1" w:rsidRPr="00BD0C21" w:rsidTr="00BD0C21">
        <w:trPr>
          <w:trHeight w:val="337"/>
        </w:trPr>
        <w:tc>
          <w:tcPr>
            <w:tcW w:w="8280" w:type="dxa"/>
            <w:vAlign w:val="center"/>
          </w:tcPr>
          <w:p w:rsidR="001415C1" w:rsidRPr="00BD0C21" w:rsidRDefault="00460163" w:rsidP="00BD0C21">
            <w:pPr>
              <w:pStyle w:val="BodyText"/>
              <w:numPr>
                <w:ilvl w:val="1"/>
                <w:numId w:val="3"/>
              </w:numPr>
              <w:rPr>
                <w:rFonts w:ascii="Tw Cen MT" w:hAnsi="Tw Cen MT" w:cs="Arial"/>
                <w:sz w:val="22"/>
                <w:szCs w:val="21"/>
              </w:rPr>
            </w:pPr>
            <w:r w:rsidRPr="00BD0C21">
              <w:rPr>
                <w:rFonts w:ascii="Tw Cen MT" w:hAnsi="Tw Cen MT" w:cs="Arial"/>
                <w:sz w:val="22"/>
                <w:szCs w:val="21"/>
              </w:rPr>
              <w:t>Grantee’s representative</w:t>
            </w:r>
            <w:r w:rsidR="00720D88" w:rsidRPr="00BD0C21">
              <w:rPr>
                <w:rFonts w:ascii="Tw Cen MT" w:hAnsi="Tw Cen MT" w:cs="Arial"/>
                <w:sz w:val="22"/>
                <w:szCs w:val="21"/>
              </w:rPr>
              <w:t xml:space="preserve"> signature</w:t>
            </w:r>
            <w:r w:rsidRPr="00BD0C21">
              <w:rPr>
                <w:rFonts w:ascii="Tw Cen MT" w:hAnsi="Tw Cen MT" w:cs="Arial"/>
                <w:sz w:val="22"/>
                <w:szCs w:val="21"/>
              </w:rPr>
              <w:t xml:space="preserve"> or initials</w:t>
            </w:r>
            <w:r w:rsidR="00720D88" w:rsidRPr="00BD0C21">
              <w:rPr>
                <w:rFonts w:ascii="Tw Cen MT" w:hAnsi="Tw Cen MT" w:cs="Arial"/>
                <w:sz w:val="22"/>
                <w:szCs w:val="21"/>
              </w:rPr>
              <w:t xml:space="preserve"> on each invoice</w:t>
            </w:r>
            <w:r w:rsidRPr="00BD0C21">
              <w:rPr>
                <w:rFonts w:ascii="Tw Cen MT" w:hAnsi="Tw Cen MT" w:cs="Arial"/>
                <w:sz w:val="22"/>
                <w:szCs w:val="21"/>
              </w:rPr>
              <w:t xml:space="preserve"> </w:t>
            </w:r>
          </w:p>
        </w:tc>
        <w:tc>
          <w:tcPr>
            <w:tcW w:w="1907" w:type="dxa"/>
          </w:tcPr>
          <w:p w:rsidR="001415C1" w:rsidRPr="00BD0C21" w:rsidRDefault="001415C1" w:rsidP="00054B70">
            <w:pPr>
              <w:rPr>
                <w:rFonts w:ascii="Tw Cen MT" w:hAnsi="Tw Cen MT" w:cs="Arial"/>
                <w:sz w:val="22"/>
                <w:szCs w:val="21"/>
              </w:rPr>
            </w:pPr>
            <w:r w:rsidRPr="00BD0C21">
              <w:rPr>
                <w:rFonts w:ascii="Tw Cen MT" w:hAnsi="Tw Cen MT" w:cs="Arial"/>
                <w:sz w:val="22"/>
                <w:szCs w:val="21"/>
              </w:rPr>
              <w:t xml:space="preserve">Yes </w:t>
            </w:r>
            <w:r w:rsidR="00745B1E" w:rsidRPr="00BD0C21">
              <w:rPr>
                <w:rFonts w:ascii="Tw Cen MT" w:hAnsi="Tw Cen MT" w:cs="Arial"/>
                <w:sz w:val="22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B70" w:rsidRPr="00BD0C21">
              <w:rPr>
                <w:rFonts w:ascii="Tw Cen MT" w:hAnsi="Tw Cen MT" w:cs="Arial"/>
                <w:sz w:val="22"/>
                <w:szCs w:val="21"/>
              </w:rPr>
              <w:instrText xml:space="preserve"> FORMCHECKBOX </w:instrText>
            </w:r>
            <w:r w:rsidR="008F6F54" w:rsidRPr="00BD0C21">
              <w:rPr>
                <w:rFonts w:ascii="Tw Cen MT" w:hAnsi="Tw Cen MT" w:cs="Arial"/>
                <w:sz w:val="22"/>
                <w:szCs w:val="21"/>
              </w:rPr>
            </w:r>
            <w:r w:rsidR="008F6F54" w:rsidRPr="00BD0C21">
              <w:rPr>
                <w:rFonts w:ascii="Tw Cen MT" w:hAnsi="Tw Cen MT" w:cs="Arial"/>
                <w:sz w:val="22"/>
                <w:szCs w:val="21"/>
              </w:rPr>
              <w:fldChar w:fldCharType="separate"/>
            </w:r>
            <w:r w:rsidR="00745B1E" w:rsidRPr="00BD0C21">
              <w:rPr>
                <w:rFonts w:ascii="Tw Cen MT" w:hAnsi="Tw Cen MT" w:cs="Arial"/>
                <w:sz w:val="22"/>
                <w:szCs w:val="21"/>
              </w:rPr>
              <w:fldChar w:fldCharType="end"/>
            </w:r>
            <w:r w:rsidRPr="00BD0C21">
              <w:rPr>
                <w:rFonts w:ascii="Tw Cen MT" w:hAnsi="Tw Cen MT" w:cs="Arial"/>
                <w:sz w:val="22"/>
                <w:szCs w:val="21"/>
              </w:rPr>
              <w:t xml:space="preserve">    </w:t>
            </w:r>
            <w:r w:rsidR="00AA79B9" w:rsidRPr="00BD0C21">
              <w:rPr>
                <w:rFonts w:ascii="Tw Cen MT" w:hAnsi="Tw Cen MT" w:cs="Arial"/>
                <w:sz w:val="22"/>
                <w:szCs w:val="21"/>
              </w:rPr>
              <w:t xml:space="preserve"> No</w:t>
            </w:r>
            <w:r w:rsidRPr="00BD0C21">
              <w:rPr>
                <w:rFonts w:ascii="Tw Cen MT" w:hAnsi="Tw Cen MT" w:cs="Arial"/>
                <w:sz w:val="22"/>
                <w:szCs w:val="21"/>
              </w:rPr>
              <w:t xml:space="preserve">  </w:t>
            </w:r>
            <w:r w:rsidR="00745B1E" w:rsidRPr="00BD0C21">
              <w:rPr>
                <w:rFonts w:ascii="Tw Cen MT" w:hAnsi="Tw Cen MT" w:cs="Arial"/>
                <w:sz w:val="22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C21">
              <w:rPr>
                <w:rFonts w:ascii="Tw Cen MT" w:hAnsi="Tw Cen MT" w:cs="Arial"/>
                <w:sz w:val="22"/>
                <w:szCs w:val="21"/>
              </w:rPr>
              <w:instrText xml:space="preserve"> FORMCHECKBOX </w:instrText>
            </w:r>
            <w:r w:rsidR="008F6F54" w:rsidRPr="00BD0C21">
              <w:rPr>
                <w:rFonts w:ascii="Tw Cen MT" w:hAnsi="Tw Cen MT" w:cs="Arial"/>
                <w:sz w:val="22"/>
                <w:szCs w:val="21"/>
              </w:rPr>
            </w:r>
            <w:r w:rsidR="008F6F54" w:rsidRPr="00BD0C21">
              <w:rPr>
                <w:rFonts w:ascii="Tw Cen MT" w:hAnsi="Tw Cen MT" w:cs="Arial"/>
                <w:sz w:val="22"/>
                <w:szCs w:val="21"/>
              </w:rPr>
              <w:fldChar w:fldCharType="separate"/>
            </w:r>
            <w:r w:rsidR="00745B1E" w:rsidRPr="00BD0C21">
              <w:rPr>
                <w:rFonts w:ascii="Tw Cen MT" w:hAnsi="Tw Cen MT" w:cs="Arial"/>
                <w:sz w:val="22"/>
                <w:szCs w:val="21"/>
              </w:rPr>
              <w:fldChar w:fldCharType="end"/>
            </w:r>
            <w:r w:rsidRPr="00BD0C21">
              <w:rPr>
                <w:rFonts w:ascii="Tw Cen MT" w:hAnsi="Tw Cen MT" w:cs="Arial"/>
                <w:sz w:val="22"/>
                <w:szCs w:val="21"/>
              </w:rPr>
              <w:t xml:space="preserve">        </w:t>
            </w:r>
          </w:p>
        </w:tc>
      </w:tr>
      <w:tr w:rsidR="001415C1" w:rsidRPr="00BD0C21" w:rsidTr="00BD0C21">
        <w:trPr>
          <w:trHeight w:val="147"/>
        </w:trPr>
        <w:tc>
          <w:tcPr>
            <w:tcW w:w="8280" w:type="dxa"/>
            <w:vAlign w:val="center"/>
          </w:tcPr>
          <w:p w:rsidR="00720D88" w:rsidRPr="00BD0C21" w:rsidRDefault="00720D88" w:rsidP="00BD0C21">
            <w:pPr>
              <w:pStyle w:val="BodyText"/>
              <w:numPr>
                <w:ilvl w:val="0"/>
                <w:numId w:val="3"/>
              </w:numPr>
              <w:rPr>
                <w:rFonts w:ascii="Tw Cen MT" w:hAnsi="Tw Cen MT" w:cs="Arial"/>
                <w:sz w:val="22"/>
                <w:szCs w:val="21"/>
              </w:rPr>
            </w:pPr>
            <w:r w:rsidRPr="00BD0C21">
              <w:rPr>
                <w:rFonts w:ascii="Tw Cen MT" w:hAnsi="Tw Cen MT" w:cs="Arial"/>
                <w:sz w:val="22"/>
                <w:szCs w:val="21"/>
              </w:rPr>
              <w:t>Timesheets</w:t>
            </w:r>
            <w:r w:rsidR="00BD0C21" w:rsidRPr="00BD0C21">
              <w:rPr>
                <w:rFonts w:ascii="Tw Cen MT" w:hAnsi="Tw Cen MT" w:cs="Arial"/>
                <w:sz w:val="22"/>
                <w:szCs w:val="21"/>
              </w:rPr>
              <w:t xml:space="preserve"> </w:t>
            </w:r>
            <w:r w:rsidRPr="00BD0C21">
              <w:rPr>
                <w:rFonts w:ascii="Tw Cen MT" w:hAnsi="Tw Cen MT" w:cs="Arial"/>
                <w:sz w:val="22"/>
                <w:szCs w:val="21"/>
              </w:rPr>
              <w:t>(Labor costs include fringe benefits)</w:t>
            </w:r>
          </w:p>
        </w:tc>
        <w:tc>
          <w:tcPr>
            <w:tcW w:w="1907" w:type="dxa"/>
          </w:tcPr>
          <w:p w:rsidR="001415C1" w:rsidRPr="00BD0C21" w:rsidRDefault="001415C1" w:rsidP="00233B28">
            <w:pPr>
              <w:rPr>
                <w:rFonts w:ascii="Tw Cen MT" w:hAnsi="Tw Cen MT" w:cs="Arial"/>
                <w:sz w:val="22"/>
                <w:szCs w:val="21"/>
              </w:rPr>
            </w:pPr>
          </w:p>
        </w:tc>
      </w:tr>
      <w:tr w:rsidR="00720D88" w:rsidRPr="00BD0C21" w:rsidTr="00BD0C21">
        <w:trPr>
          <w:trHeight w:val="337"/>
        </w:trPr>
        <w:tc>
          <w:tcPr>
            <w:tcW w:w="8280" w:type="dxa"/>
            <w:vAlign w:val="center"/>
          </w:tcPr>
          <w:p w:rsidR="00720D88" w:rsidRPr="00BD0C21" w:rsidRDefault="00720D88" w:rsidP="00BD0C21">
            <w:pPr>
              <w:pStyle w:val="BodyText"/>
              <w:numPr>
                <w:ilvl w:val="1"/>
                <w:numId w:val="3"/>
              </w:numPr>
              <w:rPr>
                <w:rFonts w:ascii="Tw Cen MT" w:hAnsi="Tw Cen MT" w:cs="Arial"/>
                <w:sz w:val="22"/>
                <w:szCs w:val="21"/>
              </w:rPr>
            </w:pPr>
            <w:r w:rsidRPr="00BD0C21">
              <w:rPr>
                <w:rFonts w:ascii="Tw Cen MT" w:hAnsi="Tw Cen MT" w:cs="Arial"/>
                <w:sz w:val="22"/>
                <w:szCs w:val="21"/>
              </w:rPr>
              <w:t>Timeframe (week beginning and week ending)</w:t>
            </w:r>
            <w:r w:rsidRPr="00BD0C21">
              <w:rPr>
                <w:rFonts w:ascii="Tw Cen MT" w:hAnsi="Tw Cen MT" w:cs="Arial"/>
                <w:sz w:val="22"/>
                <w:szCs w:val="21"/>
              </w:rPr>
              <w:tab/>
            </w:r>
          </w:p>
        </w:tc>
        <w:tc>
          <w:tcPr>
            <w:tcW w:w="1907" w:type="dxa"/>
          </w:tcPr>
          <w:p w:rsidR="00720D88" w:rsidRPr="00BD0C21" w:rsidRDefault="00720D88" w:rsidP="00173DBF">
            <w:pPr>
              <w:rPr>
                <w:rFonts w:ascii="Tw Cen MT" w:hAnsi="Tw Cen MT" w:cs="Arial"/>
                <w:sz w:val="22"/>
                <w:szCs w:val="21"/>
              </w:rPr>
            </w:pPr>
            <w:r w:rsidRPr="00BD0C21">
              <w:rPr>
                <w:rFonts w:ascii="Tw Cen MT" w:hAnsi="Tw Cen MT" w:cs="Arial"/>
                <w:sz w:val="22"/>
                <w:szCs w:val="21"/>
              </w:rPr>
              <w:t xml:space="preserve">Yes </w:t>
            </w:r>
            <w:r w:rsidR="00745B1E" w:rsidRPr="00BD0C21">
              <w:rPr>
                <w:rFonts w:ascii="Tw Cen MT" w:hAnsi="Tw Cen MT" w:cs="Arial"/>
                <w:sz w:val="22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C21">
              <w:rPr>
                <w:rFonts w:ascii="Tw Cen MT" w:hAnsi="Tw Cen MT" w:cs="Arial"/>
                <w:sz w:val="22"/>
                <w:szCs w:val="21"/>
              </w:rPr>
              <w:instrText xml:space="preserve"> FORMCHECKBOX </w:instrText>
            </w:r>
            <w:r w:rsidR="008F6F54" w:rsidRPr="00BD0C21">
              <w:rPr>
                <w:rFonts w:ascii="Tw Cen MT" w:hAnsi="Tw Cen MT" w:cs="Arial"/>
                <w:sz w:val="22"/>
                <w:szCs w:val="21"/>
              </w:rPr>
            </w:r>
            <w:r w:rsidR="008F6F54" w:rsidRPr="00BD0C21">
              <w:rPr>
                <w:rFonts w:ascii="Tw Cen MT" w:hAnsi="Tw Cen MT" w:cs="Arial"/>
                <w:sz w:val="22"/>
                <w:szCs w:val="21"/>
              </w:rPr>
              <w:fldChar w:fldCharType="separate"/>
            </w:r>
            <w:r w:rsidR="00745B1E" w:rsidRPr="00BD0C21">
              <w:rPr>
                <w:rFonts w:ascii="Tw Cen MT" w:hAnsi="Tw Cen MT" w:cs="Arial"/>
                <w:sz w:val="22"/>
                <w:szCs w:val="21"/>
              </w:rPr>
              <w:fldChar w:fldCharType="end"/>
            </w:r>
            <w:r w:rsidRPr="00BD0C21">
              <w:rPr>
                <w:rFonts w:ascii="Tw Cen MT" w:hAnsi="Tw Cen MT" w:cs="Arial"/>
                <w:sz w:val="22"/>
                <w:szCs w:val="21"/>
              </w:rPr>
              <w:t xml:space="preserve">    </w:t>
            </w:r>
            <w:r w:rsidR="00AA79B9" w:rsidRPr="00BD0C21">
              <w:rPr>
                <w:rFonts w:ascii="Tw Cen MT" w:hAnsi="Tw Cen MT" w:cs="Arial"/>
                <w:sz w:val="22"/>
                <w:szCs w:val="21"/>
              </w:rPr>
              <w:t xml:space="preserve"> No</w:t>
            </w:r>
            <w:r w:rsidRPr="00BD0C21">
              <w:rPr>
                <w:rFonts w:ascii="Tw Cen MT" w:hAnsi="Tw Cen MT" w:cs="Arial"/>
                <w:sz w:val="22"/>
                <w:szCs w:val="21"/>
              </w:rPr>
              <w:t xml:space="preserve">  </w:t>
            </w:r>
            <w:r w:rsidR="00745B1E" w:rsidRPr="00BD0C21">
              <w:rPr>
                <w:rFonts w:ascii="Tw Cen MT" w:hAnsi="Tw Cen MT" w:cs="Arial"/>
                <w:sz w:val="22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C21">
              <w:rPr>
                <w:rFonts w:ascii="Tw Cen MT" w:hAnsi="Tw Cen MT" w:cs="Arial"/>
                <w:sz w:val="22"/>
                <w:szCs w:val="21"/>
              </w:rPr>
              <w:instrText xml:space="preserve"> FORMCHECKBOX </w:instrText>
            </w:r>
            <w:r w:rsidR="008F6F54" w:rsidRPr="00BD0C21">
              <w:rPr>
                <w:rFonts w:ascii="Tw Cen MT" w:hAnsi="Tw Cen MT" w:cs="Arial"/>
                <w:sz w:val="22"/>
                <w:szCs w:val="21"/>
              </w:rPr>
            </w:r>
            <w:r w:rsidR="008F6F54" w:rsidRPr="00BD0C21">
              <w:rPr>
                <w:rFonts w:ascii="Tw Cen MT" w:hAnsi="Tw Cen MT" w:cs="Arial"/>
                <w:sz w:val="22"/>
                <w:szCs w:val="21"/>
              </w:rPr>
              <w:fldChar w:fldCharType="separate"/>
            </w:r>
            <w:r w:rsidR="00745B1E" w:rsidRPr="00BD0C21">
              <w:rPr>
                <w:rFonts w:ascii="Tw Cen MT" w:hAnsi="Tw Cen MT" w:cs="Arial"/>
                <w:sz w:val="22"/>
                <w:szCs w:val="21"/>
              </w:rPr>
              <w:fldChar w:fldCharType="end"/>
            </w:r>
            <w:r w:rsidRPr="00BD0C21">
              <w:rPr>
                <w:rFonts w:ascii="Tw Cen MT" w:hAnsi="Tw Cen MT" w:cs="Arial"/>
                <w:sz w:val="22"/>
                <w:szCs w:val="21"/>
              </w:rPr>
              <w:t xml:space="preserve">        </w:t>
            </w:r>
          </w:p>
        </w:tc>
      </w:tr>
      <w:tr w:rsidR="00720D88" w:rsidRPr="00BD0C21" w:rsidTr="00BD0C21">
        <w:trPr>
          <w:trHeight w:val="350"/>
        </w:trPr>
        <w:tc>
          <w:tcPr>
            <w:tcW w:w="8280" w:type="dxa"/>
            <w:vAlign w:val="center"/>
          </w:tcPr>
          <w:p w:rsidR="00720D88" w:rsidRPr="00BD0C21" w:rsidRDefault="00720D88" w:rsidP="00BD0C21">
            <w:pPr>
              <w:pStyle w:val="BodyText"/>
              <w:numPr>
                <w:ilvl w:val="1"/>
                <w:numId w:val="3"/>
              </w:numPr>
              <w:rPr>
                <w:rFonts w:ascii="Tw Cen MT" w:hAnsi="Tw Cen MT" w:cs="Arial"/>
                <w:sz w:val="22"/>
                <w:szCs w:val="21"/>
              </w:rPr>
            </w:pPr>
            <w:r w:rsidRPr="00BD0C21">
              <w:rPr>
                <w:rFonts w:ascii="Tw Cen MT" w:hAnsi="Tw Cen MT" w:cs="Arial"/>
                <w:sz w:val="22"/>
                <w:szCs w:val="21"/>
              </w:rPr>
              <w:t>Project Number</w:t>
            </w:r>
          </w:p>
        </w:tc>
        <w:tc>
          <w:tcPr>
            <w:tcW w:w="1907" w:type="dxa"/>
          </w:tcPr>
          <w:p w:rsidR="00720D88" w:rsidRPr="00BD0C21" w:rsidRDefault="00720D88" w:rsidP="00173DBF">
            <w:pPr>
              <w:rPr>
                <w:rFonts w:ascii="Tw Cen MT" w:hAnsi="Tw Cen MT" w:cs="Arial"/>
                <w:sz w:val="22"/>
                <w:szCs w:val="21"/>
              </w:rPr>
            </w:pPr>
            <w:r w:rsidRPr="00BD0C21">
              <w:rPr>
                <w:rFonts w:ascii="Tw Cen MT" w:hAnsi="Tw Cen MT" w:cs="Arial"/>
                <w:sz w:val="22"/>
                <w:szCs w:val="21"/>
              </w:rPr>
              <w:t xml:space="preserve">Yes </w:t>
            </w:r>
            <w:r w:rsidR="00745B1E" w:rsidRPr="00BD0C21">
              <w:rPr>
                <w:rFonts w:ascii="Tw Cen MT" w:hAnsi="Tw Cen MT" w:cs="Arial"/>
                <w:sz w:val="22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C21">
              <w:rPr>
                <w:rFonts w:ascii="Tw Cen MT" w:hAnsi="Tw Cen MT" w:cs="Arial"/>
                <w:sz w:val="22"/>
                <w:szCs w:val="21"/>
              </w:rPr>
              <w:instrText xml:space="preserve"> FORMCHECKBOX </w:instrText>
            </w:r>
            <w:r w:rsidR="008F6F54" w:rsidRPr="00BD0C21">
              <w:rPr>
                <w:rFonts w:ascii="Tw Cen MT" w:hAnsi="Tw Cen MT" w:cs="Arial"/>
                <w:sz w:val="22"/>
                <w:szCs w:val="21"/>
              </w:rPr>
            </w:r>
            <w:r w:rsidR="008F6F54" w:rsidRPr="00BD0C21">
              <w:rPr>
                <w:rFonts w:ascii="Tw Cen MT" w:hAnsi="Tw Cen MT" w:cs="Arial"/>
                <w:sz w:val="22"/>
                <w:szCs w:val="21"/>
              </w:rPr>
              <w:fldChar w:fldCharType="separate"/>
            </w:r>
            <w:r w:rsidR="00745B1E" w:rsidRPr="00BD0C21">
              <w:rPr>
                <w:rFonts w:ascii="Tw Cen MT" w:hAnsi="Tw Cen MT" w:cs="Arial"/>
                <w:sz w:val="22"/>
                <w:szCs w:val="21"/>
              </w:rPr>
              <w:fldChar w:fldCharType="end"/>
            </w:r>
            <w:r w:rsidRPr="00BD0C21">
              <w:rPr>
                <w:rFonts w:ascii="Tw Cen MT" w:hAnsi="Tw Cen MT" w:cs="Arial"/>
                <w:sz w:val="22"/>
                <w:szCs w:val="21"/>
              </w:rPr>
              <w:t xml:space="preserve">     No  </w:t>
            </w:r>
            <w:r w:rsidR="00745B1E" w:rsidRPr="00BD0C21">
              <w:rPr>
                <w:rFonts w:ascii="Tw Cen MT" w:hAnsi="Tw Cen MT" w:cs="Arial"/>
                <w:sz w:val="22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C21">
              <w:rPr>
                <w:rFonts w:ascii="Tw Cen MT" w:hAnsi="Tw Cen MT" w:cs="Arial"/>
                <w:sz w:val="22"/>
                <w:szCs w:val="21"/>
              </w:rPr>
              <w:instrText xml:space="preserve"> FORMCHECKBOX </w:instrText>
            </w:r>
            <w:r w:rsidR="008F6F54" w:rsidRPr="00BD0C21">
              <w:rPr>
                <w:rFonts w:ascii="Tw Cen MT" w:hAnsi="Tw Cen MT" w:cs="Arial"/>
                <w:sz w:val="22"/>
                <w:szCs w:val="21"/>
              </w:rPr>
            </w:r>
            <w:r w:rsidR="008F6F54" w:rsidRPr="00BD0C21">
              <w:rPr>
                <w:rFonts w:ascii="Tw Cen MT" w:hAnsi="Tw Cen MT" w:cs="Arial"/>
                <w:sz w:val="22"/>
                <w:szCs w:val="21"/>
              </w:rPr>
              <w:fldChar w:fldCharType="separate"/>
            </w:r>
            <w:r w:rsidR="00745B1E" w:rsidRPr="00BD0C21">
              <w:rPr>
                <w:rFonts w:ascii="Tw Cen MT" w:hAnsi="Tw Cen MT" w:cs="Arial"/>
                <w:sz w:val="22"/>
                <w:szCs w:val="21"/>
              </w:rPr>
              <w:fldChar w:fldCharType="end"/>
            </w:r>
            <w:r w:rsidRPr="00BD0C21">
              <w:rPr>
                <w:rFonts w:ascii="Tw Cen MT" w:hAnsi="Tw Cen MT" w:cs="Arial"/>
                <w:sz w:val="22"/>
                <w:szCs w:val="21"/>
              </w:rPr>
              <w:t xml:space="preserve">        </w:t>
            </w:r>
          </w:p>
        </w:tc>
        <w:bookmarkStart w:id="0" w:name="_GoBack"/>
        <w:bookmarkEnd w:id="0"/>
      </w:tr>
      <w:tr w:rsidR="00720D88" w:rsidRPr="00BD0C21" w:rsidTr="00BD0C21">
        <w:trPr>
          <w:trHeight w:val="350"/>
        </w:trPr>
        <w:tc>
          <w:tcPr>
            <w:tcW w:w="8280" w:type="dxa"/>
            <w:vAlign w:val="center"/>
          </w:tcPr>
          <w:p w:rsidR="00720D88" w:rsidRPr="00BD0C21" w:rsidRDefault="00720D88" w:rsidP="00BD0C21">
            <w:pPr>
              <w:pStyle w:val="BodyText"/>
              <w:numPr>
                <w:ilvl w:val="1"/>
                <w:numId w:val="3"/>
              </w:numPr>
              <w:rPr>
                <w:rFonts w:ascii="Tw Cen MT" w:hAnsi="Tw Cen MT" w:cs="Arial"/>
                <w:sz w:val="22"/>
                <w:szCs w:val="21"/>
              </w:rPr>
            </w:pPr>
            <w:r w:rsidRPr="00BD0C21">
              <w:rPr>
                <w:rFonts w:ascii="Tw Cen MT" w:hAnsi="Tw Cen MT" w:cs="Arial"/>
                <w:sz w:val="22"/>
                <w:szCs w:val="21"/>
              </w:rPr>
              <w:t>Description of work performed</w:t>
            </w:r>
          </w:p>
        </w:tc>
        <w:tc>
          <w:tcPr>
            <w:tcW w:w="1907" w:type="dxa"/>
          </w:tcPr>
          <w:p w:rsidR="00720D88" w:rsidRPr="00BD0C21" w:rsidRDefault="00720D88" w:rsidP="00173DBF">
            <w:pPr>
              <w:rPr>
                <w:rFonts w:ascii="Tw Cen MT" w:hAnsi="Tw Cen MT" w:cs="Arial"/>
                <w:sz w:val="22"/>
                <w:szCs w:val="21"/>
              </w:rPr>
            </w:pPr>
            <w:r w:rsidRPr="00BD0C21">
              <w:rPr>
                <w:rFonts w:ascii="Tw Cen MT" w:hAnsi="Tw Cen MT" w:cs="Arial"/>
                <w:sz w:val="22"/>
                <w:szCs w:val="21"/>
              </w:rPr>
              <w:t xml:space="preserve">Yes </w:t>
            </w:r>
            <w:r w:rsidR="00745B1E" w:rsidRPr="00BD0C21">
              <w:rPr>
                <w:rFonts w:ascii="Tw Cen MT" w:hAnsi="Tw Cen MT" w:cs="Arial"/>
                <w:sz w:val="22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C21">
              <w:rPr>
                <w:rFonts w:ascii="Tw Cen MT" w:hAnsi="Tw Cen MT" w:cs="Arial"/>
                <w:sz w:val="22"/>
                <w:szCs w:val="21"/>
              </w:rPr>
              <w:instrText xml:space="preserve"> FORMCHECKBOX </w:instrText>
            </w:r>
            <w:r w:rsidR="008F6F54" w:rsidRPr="00BD0C21">
              <w:rPr>
                <w:rFonts w:ascii="Tw Cen MT" w:hAnsi="Tw Cen MT" w:cs="Arial"/>
                <w:sz w:val="22"/>
                <w:szCs w:val="21"/>
              </w:rPr>
            </w:r>
            <w:r w:rsidR="008F6F54" w:rsidRPr="00BD0C21">
              <w:rPr>
                <w:rFonts w:ascii="Tw Cen MT" w:hAnsi="Tw Cen MT" w:cs="Arial"/>
                <w:sz w:val="22"/>
                <w:szCs w:val="21"/>
              </w:rPr>
              <w:fldChar w:fldCharType="separate"/>
            </w:r>
            <w:r w:rsidR="00745B1E" w:rsidRPr="00BD0C21">
              <w:rPr>
                <w:rFonts w:ascii="Tw Cen MT" w:hAnsi="Tw Cen MT" w:cs="Arial"/>
                <w:sz w:val="22"/>
                <w:szCs w:val="21"/>
              </w:rPr>
              <w:fldChar w:fldCharType="end"/>
            </w:r>
            <w:r w:rsidRPr="00BD0C21">
              <w:rPr>
                <w:rFonts w:ascii="Tw Cen MT" w:hAnsi="Tw Cen MT" w:cs="Arial"/>
                <w:sz w:val="22"/>
                <w:szCs w:val="21"/>
              </w:rPr>
              <w:t xml:space="preserve">     No  </w:t>
            </w:r>
            <w:r w:rsidR="00745B1E" w:rsidRPr="00BD0C21">
              <w:rPr>
                <w:rFonts w:ascii="Tw Cen MT" w:hAnsi="Tw Cen MT" w:cs="Arial"/>
                <w:sz w:val="22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C21">
              <w:rPr>
                <w:rFonts w:ascii="Tw Cen MT" w:hAnsi="Tw Cen MT" w:cs="Arial"/>
                <w:sz w:val="22"/>
                <w:szCs w:val="21"/>
              </w:rPr>
              <w:instrText xml:space="preserve"> FORMCHECKBOX </w:instrText>
            </w:r>
            <w:r w:rsidR="008F6F54" w:rsidRPr="00BD0C21">
              <w:rPr>
                <w:rFonts w:ascii="Tw Cen MT" w:hAnsi="Tw Cen MT" w:cs="Arial"/>
                <w:sz w:val="22"/>
                <w:szCs w:val="21"/>
              </w:rPr>
            </w:r>
            <w:r w:rsidR="008F6F54" w:rsidRPr="00BD0C21">
              <w:rPr>
                <w:rFonts w:ascii="Tw Cen MT" w:hAnsi="Tw Cen MT" w:cs="Arial"/>
                <w:sz w:val="22"/>
                <w:szCs w:val="21"/>
              </w:rPr>
              <w:fldChar w:fldCharType="separate"/>
            </w:r>
            <w:r w:rsidR="00745B1E" w:rsidRPr="00BD0C21">
              <w:rPr>
                <w:rFonts w:ascii="Tw Cen MT" w:hAnsi="Tw Cen MT" w:cs="Arial"/>
                <w:sz w:val="22"/>
                <w:szCs w:val="21"/>
              </w:rPr>
              <w:fldChar w:fldCharType="end"/>
            </w:r>
            <w:r w:rsidRPr="00BD0C21">
              <w:rPr>
                <w:rFonts w:ascii="Tw Cen MT" w:hAnsi="Tw Cen MT" w:cs="Arial"/>
                <w:sz w:val="22"/>
                <w:szCs w:val="21"/>
              </w:rPr>
              <w:t xml:space="preserve">        </w:t>
            </w:r>
          </w:p>
        </w:tc>
      </w:tr>
      <w:tr w:rsidR="00720D88" w:rsidRPr="00BD0C21" w:rsidTr="00BD0C21">
        <w:trPr>
          <w:trHeight w:val="337"/>
        </w:trPr>
        <w:tc>
          <w:tcPr>
            <w:tcW w:w="8280" w:type="dxa"/>
            <w:vAlign w:val="center"/>
          </w:tcPr>
          <w:p w:rsidR="00720D88" w:rsidRPr="00BD0C21" w:rsidRDefault="00720D88" w:rsidP="00BD0C21">
            <w:pPr>
              <w:pStyle w:val="BodyText"/>
              <w:numPr>
                <w:ilvl w:val="1"/>
                <w:numId w:val="3"/>
              </w:numPr>
              <w:rPr>
                <w:rFonts w:ascii="Tw Cen MT" w:hAnsi="Tw Cen MT" w:cs="Arial"/>
                <w:sz w:val="22"/>
                <w:szCs w:val="21"/>
              </w:rPr>
            </w:pPr>
            <w:r w:rsidRPr="00BD0C21">
              <w:rPr>
                <w:rFonts w:ascii="Tw Cen MT" w:hAnsi="Tw Cen MT" w:cs="Arial"/>
                <w:sz w:val="22"/>
                <w:szCs w:val="21"/>
              </w:rPr>
              <w:t>Number of Hours worked with date and time details</w:t>
            </w:r>
          </w:p>
        </w:tc>
        <w:tc>
          <w:tcPr>
            <w:tcW w:w="1907" w:type="dxa"/>
          </w:tcPr>
          <w:p w:rsidR="00720D88" w:rsidRPr="00BD0C21" w:rsidRDefault="00720D88" w:rsidP="00173DBF">
            <w:pPr>
              <w:rPr>
                <w:rFonts w:ascii="Tw Cen MT" w:hAnsi="Tw Cen MT" w:cs="Arial"/>
                <w:sz w:val="22"/>
                <w:szCs w:val="21"/>
              </w:rPr>
            </w:pPr>
            <w:r w:rsidRPr="00BD0C21">
              <w:rPr>
                <w:rFonts w:ascii="Tw Cen MT" w:hAnsi="Tw Cen MT" w:cs="Arial"/>
                <w:sz w:val="22"/>
                <w:szCs w:val="21"/>
              </w:rPr>
              <w:t xml:space="preserve">Yes </w:t>
            </w:r>
            <w:r w:rsidR="00745B1E" w:rsidRPr="00BD0C21">
              <w:rPr>
                <w:rFonts w:ascii="Tw Cen MT" w:hAnsi="Tw Cen MT" w:cs="Arial"/>
                <w:sz w:val="22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C21">
              <w:rPr>
                <w:rFonts w:ascii="Tw Cen MT" w:hAnsi="Tw Cen MT" w:cs="Arial"/>
                <w:sz w:val="22"/>
                <w:szCs w:val="21"/>
              </w:rPr>
              <w:instrText xml:space="preserve"> FORMCHECKBOX </w:instrText>
            </w:r>
            <w:r w:rsidR="008F6F54" w:rsidRPr="00BD0C21">
              <w:rPr>
                <w:rFonts w:ascii="Tw Cen MT" w:hAnsi="Tw Cen MT" w:cs="Arial"/>
                <w:sz w:val="22"/>
                <w:szCs w:val="21"/>
              </w:rPr>
            </w:r>
            <w:r w:rsidR="008F6F54" w:rsidRPr="00BD0C21">
              <w:rPr>
                <w:rFonts w:ascii="Tw Cen MT" w:hAnsi="Tw Cen MT" w:cs="Arial"/>
                <w:sz w:val="22"/>
                <w:szCs w:val="21"/>
              </w:rPr>
              <w:fldChar w:fldCharType="separate"/>
            </w:r>
            <w:r w:rsidR="00745B1E" w:rsidRPr="00BD0C21">
              <w:rPr>
                <w:rFonts w:ascii="Tw Cen MT" w:hAnsi="Tw Cen MT" w:cs="Arial"/>
                <w:sz w:val="22"/>
                <w:szCs w:val="21"/>
              </w:rPr>
              <w:fldChar w:fldCharType="end"/>
            </w:r>
            <w:r w:rsidRPr="00BD0C21">
              <w:rPr>
                <w:rFonts w:ascii="Tw Cen MT" w:hAnsi="Tw Cen MT" w:cs="Arial"/>
                <w:sz w:val="22"/>
                <w:szCs w:val="21"/>
              </w:rPr>
              <w:t xml:space="preserve">     No  </w:t>
            </w:r>
            <w:r w:rsidR="00745B1E" w:rsidRPr="00BD0C21">
              <w:rPr>
                <w:rFonts w:ascii="Tw Cen MT" w:hAnsi="Tw Cen MT" w:cs="Arial"/>
                <w:sz w:val="22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C21">
              <w:rPr>
                <w:rFonts w:ascii="Tw Cen MT" w:hAnsi="Tw Cen MT" w:cs="Arial"/>
                <w:sz w:val="22"/>
                <w:szCs w:val="21"/>
              </w:rPr>
              <w:instrText xml:space="preserve"> FORMCHECKBOX </w:instrText>
            </w:r>
            <w:r w:rsidR="008F6F54" w:rsidRPr="00BD0C21">
              <w:rPr>
                <w:rFonts w:ascii="Tw Cen MT" w:hAnsi="Tw Cen MT" w:cs="Arial"/>
                <w:sz w:val="22"/>
                <w:szCs w:val="21"/>
              </w:rPr>
            </w:r>
            <w:r w:rsidR="008F6F54" w:rsidRPr="00BD0C21">
              <w:rPr>
                <w:rFonts w:ascii="Tw Cen MT" w:hAnsi="Tw Cen MT" w:cs="Arial"/>
                <w:sz w:val="22"/>
                <w:szCs w:val="21"/>
              </w:rPr>
              <w:fldChar w:fldCharType="separate"/>
            </w:r>
            <w:r w:rsidR="00745B1E" w:rsidRPr="00BD0C21">
              <w:rPr>
                <w:rFonts w:ascii="Tw Cen MT" w:hAnsi="Tw Cen MT" w:cs="Arial"/>
                <w:sz w:val="22"/>
                <w:szCs w:val="21"/>
              </w:rPr>
              <w:fldChar w:fldCharType="end"/>
            </w:r>
            <w:r w:rsidRPr="00BD0C21">
              <w:rPr>
                <w:rFonts w:ascii="Tw Cen MT" w:hAnsi="Tw Cen MT" w:cs="Arial"/>
                <w:sz w:val="22"/>
                <w:szCs w:val="21"/>
              </w:rPr>
              <w:t xml:space="preserve">        </w:t>
            </w:r>
          </w:p>
        </w:tc>
      </w:tr>
      <w:tr w:rsidR="00720D88" w:rsidRPr="00BD0C21" w:rsidTr="00BD0C21">
        <w:trPr>
          <w:trHeight w:val="722"/>
        </w:trPr>
        <w:tc>
          <w:tcPr>
            <w:tcW w:w="8280" w:type="dxa"/>
            <w:vAlign w:val="center"/>
          </w:tcPr>
          <w:p w:rsidR="00720D88" w:rsidRPr="00BD0C21" w:rsidRDefault="00720D88" w:rsidP="00BD0C21">
            <w:pPr>
              <w:pStyle w:val="BodyText"/>
              <w:numPr>
                <w:ilvl w:val="0"/>
                <w:numId w:val="3"/>
              </w:numPr>
              <w:rPr>
                <w:rFonts w:ascii="Tw Cen MT" w:hAnsi="Tw Cen MT" w:cs="Arial"/>
                <w:sz w:val="22"/>
                <w:szCs w:val="21"/>
              </w:rPr>
            </w:pPr>
            <w:r w:rsidRPr="00BD0C21">
              <w:rPr>
                <w:rFonts w:ascii="Tw Cen MT" w:hAnsi="Tw Cen MT" w:cs="Arial"/>
                <w:sz w:val="22"/>
                <w:szCs w:val="21"/>
              </w:rPr>
              <w:t xml:space="preserve">Information captured in </w:t>
            </w:r>
            <w:r w:rsidR="008F6F54">
              <w:rPr>
                <w:rFonts w:ascii="Tw Cen MT" w:hAnsi="Tw Cen MT" w:cs="Arial"/>
                <w:sz w:val="22"/>
                <w:szCs w:val="21"/>
              </w:rPr>
              <w:t>GIOS</w:t>
            </w:r>
            <w:r w:rsidRPr="00BD0C21">
              <w:rPr>
                <w:rFonts w:ascii="Tw Cen MT" w:hAnsi="Tw Cen MT" w:cs="Arial"/>
                <w:sz w:val="22"/>
                <w:szCs w:val="21"/>
              </w:rPr>
              <w:t xml:space="preserve"> and PDF matches supporting documents (i.e. total requested amount, activities, timeframe, project status)</w:t>
            </w:r>
          </w:p>
        </w:tc>
        <w:tc>
          <w:tcPr>
            <w:tcW w:w="1907" w:type="dxa"/>
          </w:tcPr>
          <w:p w:rsidR="00720D88" w:rsidRPr="00BD0C21" w:rsidRDefault="00720D88">
            <w:pPr>
              <w:rPr>
                <w:rFonts w:ascii="Tw Cen MT" w:hAnsi="Tw Cen MT" w:cs="Arial"/>
                <w:sz w:val="22"/>
                <w:szCs w:val="21"/>
              </w:rPr>
            </w:pPr>
            <w:r w:rsidRPr="00BD0C21">
              <w:rPr>
                <w:rFonts w:ascii="Tw Cen MT" w:hAnsi="Tw Cen MT" w:cs="Arial"/>
                <w:sz w:val="22"/>
                <w:szCs w:val="21"/>
              </w:rPr>
              <w:t xml:space="preserve">Yes </w:t>
            </w:r>
            <w:r w:rsidR="00745B1E" w:rsidRPr="00BD0C21">
              <w:rPr>
                <w:rFonts w:ascii="Tw Cen MT" w:hAnsi="Tw Cen MT" w:cs="Arial"/>
                <w:sz w:val="22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C21">
              <w:rPr>
                <w:rFonts w:ascii="Tw Cen MT" w:hAnsi="Tw Cen MT" w:cs="Arial"/>
                <w:sz w:val="22"/>
                <w:szCs w:val="21"/>
              </w:rPr>
              <w:instrText xml:space="preserve"> FORMCHECKBOX </w:instrText>
            </w:r>
            <w:r w:rsidR="008F6F54" w:rsidRPr="00BD0C21">
              <w:rPr>
                <w:rFonts w:ascii="Tw Cen MT" w:hAnsi="Tw Cen MT" w:cs="Arial"/>
                <w:sz w:val="22"/>
                <w:szCs w:val="21"/>
              </w:rPr>
            </w:r>
            <w:r w:rsidR="008F6F54" w:rsidRPr="00BD0C21">
              <w:rPr>
                <w:rFonts w:ascii="Tw Cen MT" w:hAnsi="Tw Cen MT" w:cs="Arial"/>
                <w:sz w:val="22"/>
                <w:szCs w:val="21"/>
              </w:rPr>
              <w:fldChar w:fldCharType="separate"/>
            </w:r>
            <w:r w:rsidR="00745B1E" w:rsidRPr="00BD0C21">
              <w:rPr>
                <w:rFonts w:ascii="Tw Cen MT" w:hAnsi="Tw Cen MT" w:cs="Arial"/>
                <w:sz w:val="22"/>
                <w:szCs w:val="21"/>
              </w:rPr>
              <w:fldChar w:fldCharType="end"/>
            </w:r>
            <w:r w:rsidRPr="00BD0C21">
              <w:rPr>
                <w:rFonts w:ascii="Tw Cen MT" w:hAnsi="Tw Cen MT" w:cs="Arial"/>
                <w:sz w:val="22"/>
                <w:szCs w:val="21"/>
              </w:rPr>
              <w:t xml:space="preserve">     No  </w:t>
            </w:r>
            <w:r w:rsidR="00745B1E" w:rsidRPr="00BD0C21">
              <w:rPr>
                <w:rFonts w:ascii="Tw Cen MT" w:hAnsi="Tw Cen MT" w:cs="Arial"/>
                <w:sz w:val="22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C21">
              <w:rPr>
                <w:rFonts w:ascii="Tw Cen MT" w:hAnsi="Tw Cen MT" w:cs="Arial"/>
                <w:sz w:val="22"/>
                <w:szCs w:val="21"/>
              </w:rPr>
              <w:instrText xml:space="preserve"> FORMCHECKBOX </w:instrText>
            </w:r>
            <w:r w:rsidR="008F6F54" w:rsidRPr="00BD0C21">
              <w:rPr>
                <w:rFonts w:ascii="Tw Cen MT" w:hAnsi="Tw Cen MT" w:cs="Arial"/>
                <w:sz w:val="22"/>
                <w:szCs w:val="21"/>
              </w:rPr>
            </w:r>
            <w:r w:rsidR="008F6F54" w:rsidRPr="00BD0C21">
              <w:rPr>
                <w:rFonts w:ascii="Tw Cen MT" w:hAnsi="Tw Cen MT" w:cs="Arial"/>
                <w:sz w:val="22"/>
                <w:szCs w:val="21"/>
              </w:rPr>
              <w:fldChar w:fldCharType="separate"/>
            </w:r>
            <w:r w:rsidR="00745B1E" w:rsidRPr="00BD0C21">
              <w:rPr>
                <w:rFonts w:ascii="Tw Cen MT" w:hAnsi="Tw Cen MT" w:cs="Arial"/>
                <w:sz w:val="22"/>
                <w:szCs w:val="21"/>
              </w:rPr>
              <w:fldChar w:fldCharType="end"/>
            </w:r>
            <w:r w:rsidRPr="00BD0C21">
              <w:rPr>
                <w:rFonts w:ascii="Tw Cen MT" w:hAnsi="Tw Cen MT" w:cs="Arial"/>
                <w:sz w:val="22"/>
                <w:szCs w:val="21"/>
              </w:rPr>
              <w:t xml:space="preserve">        </w:t>
            </w:r>
          </w:p>
        </w:tc>
      </w:tr>
      <w:tr w:rsidR="00BD0C21" w:rsidRPr="00BD0C21" w:rsidTr="00BD0C21">
        <w:trPr>
          <w:trHeight w:val="722"/>
        </w:trPr>
        <w:tc>
          <w:tcPr>
            <w:tcW w:w="8280" w:type="dxa"/>
            <w:vAlign w:val="center"/>
          </w:tcPr>
          <w:p w:rsidR="00BD0C21" w:rsidRPr="00BD0C21" w:rsidRDefault="00BD0C21" w:rsidP="00BD0C21">
            <w:pPr>
              <w:pStyle w:val="BodyText"/>
              <w:numPr>
                <w:ilvl w:val="0"/>
                <w:numId w:val="3"/>
              </w:numPr>
              <w:rPr>
                <w:rFonts w:ascii="Tw Cen MT" w:hAnsi="Tw Cen MT" w:cs="Arial"/>
                <w:sz w:val="22"/>
                <w:szCs w:val="21"/>
              </w:rPr>
            </w:pPr>
            <w:r w:rsidRPr="00BD0C21">
              <w:rPr>
                <w:rFonts w:ascii="Tw Cen MT" w:hAnsi="Tw Cen MT" w:cs="Arial"/>
                <w:sz w:val="22"/>
                <w:szCs w:val="21"/>
              </w:rPr>
              <w:t xml:space="preserve">If reimbursement </w:t>
            </w:r>
            <w:r>
              <w:rPr>
                <w:rFonts w:ascii="Tw Cen MT" w:hAnsi="Tw Cen MT" w:cs="Arial"/>
                <w:sz w:val="22"/>
                <w:szCs w:val="21"/>
              </w:rPr>
              <w:t xml:space="preserve">is for </w:t>
            </w:r>
            <w:r w:rsidRPr="00BD0C21">
              <w:rPr>
                <w:rFonts w:ascii="Tw Cen MT" w:hAnsi="Tw Cen MT" w:cs="Arial"/>
                <w:sz w:val="22"/>
                <w:szCs w:val="21"/>
              </w:rPr>
              <w:t xml:space="preserve">acquisition </w:t>
            </w:r>
            <w:r w:rsidRPr="00BD0C21">
              <w:rPr>
                <w:rFonts w:ascii="Tw Cen MT" w:hAnsi="Tw Cen MT" w:cs="Arial"/>
                <w:sz w:val="22"/>
                <w:szCs w:val="21"/>
              </w:rPr>
              <w:t xml:space="preserve">involving administrative settlement, has </w:t>
            </w:r>
            <w:r w:rsidRPr="00BD0C21">
              <w:rPr>
                <w:rFonts w:ascii="Tw Cen MT" w:hAnsi="Tw Cen MT" w:cs="Arial"/>
                <w:sz w:val="22"/>
                <w:szCs w:val="21"/>
              </w:rPr>
              <w:t xml:space="preserve">prior </w:t>
            </w:r>
            <w:r w:rsidRPr="00BD0C21">
              <w:rPr>
                <w:rFonts w:ascii="Tw Cen MT" w:hAnsi="Tw Cen MT" w:cs="Arial"/>
                <w:sz w:val="22"/>
                <w:szCs w:val="21"/>
              </w:rPr>
              <w:t>OCD-DRU approval been granted?</w:t>
            </w:r>
          </w:p>
        </w:tc>
        <w:tc>
          <w:tcPr>
            <w:tcW w:w="1907" w:type="dxa"/>
          </w:tcPr>
          <w:p w:rsidR="00BD0C21" w:rsidRPr="00BD0C21" w:rsidRDefault="00BD0C21">
            <w:pPr>
              <w:rPr>
                <w:rFonts w:ascii="Tw Cen MT" w:hAnsi="Tw Cen MT" w:cs="Arial"/>
                <w:sz w:val="22"/>
                <w:szCs w:val="21"/>
              </w:rPr>
            </w:pPr>
            <w:r w:rsidRPr="00BD0C21">
              <w:rPr>
                <w:rFonts w:ascii="Tw Cen MT" w:hAnsi="Tw Cen MT" w:cs="Arial"/>
                <w:sz w:val="22"/>
                <w:szCs w:val="21"/>
              </w:rPr>
              <w:t xml:space="preserve">Yes </w:t>
            </w:r>
            <w:r w:rsidRPr="00BD0C21">
              <w:rPr>
                <w:rFonts w:ascii="Tw Cen MT" w:hAnsi="Tw Cen MT" w:cs="Arial"/>
                <w:sz w:val="22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C21">
              <w:rPr>
                <w:rFonts w:ascii="Tw Cen MT" w:hAnsi="Tw Cen MT" w:cs="Arial"/>
                <w:sz w:val="22"/>
                <w:szCs w:val="21"/>
              </w:rPr>
              <w:instrText xml:space="preserve"> FORMCHECKBOX </w:instrText>
            </w:r>
            <w:r w:rsidRPr="00BD0C21">
              <w:rPr>
                <w:rFonts w:ascii="Tw Cen MT" w:hAnsi="Tw Cen MT" w:cs="Arial"/>
                <w:sz w:val="22"/>
                <w:szCs w:val="21"/>
              </w:rPr>
            </w:r>
            <w:r w:rsidRPr="00BD0C21">
              <w:rPr>
                <w:rFonts w:ascii="Tw Cen MT" w:hAnsi="Tw Cen MT" w:cs="Arial"/>
                <w:sz w:val="22"/>
                <w:szCs w:val="21"/>
              </w:rPr>
              <w:fldChar w:fldCharType="separate"/>
            </w:r>
            <w:r w:rsidRPr="00BD0C21">
              <w:rPr>
                <w:rFonts w:ascii="Tw Cen MT" w:hAnsi="Tw Cen MT" w:cs="Arial"/>
                <w:sz w:val="22"/>
                <w:szCs w:val="21"/>
              </w:rPr>
              <w:fldChar w:fldCharType="end"/>
            </w:r>
            <w:r w:rsidRPr="00BD0C21">
              <w:rPr>
                <w:rFonts w:ascii="Tw Cen MT" w:hAnsi="Tw Cen MT" w:cs="Arial"/>
                <w:sz w:val="22"/>
                <w:szCs w:val="21"/>
              </w:rPr>
              <w:t xml:space="preserve">    N/A  </w:t>
            </w:r>
            <w:r w:rsidRPr="00BD0C21">
              <w:rPr>
                <w:rFonts w:ascii="Tw Cen MT" w:hAnsi="Tw Cen MT" w:cs="Arial"/>
                <w:sz w:val="22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C21">
              <w:rPr>
                <w:rFonts w:ascii="Tw Cen MT" w:hAnsi="Tw Cen MT" w:cs="Arial"/>
                <w:sz w:val="22"/>
                <w:szCs w:val="21"/>
              </w:rPr>
              <w:instrText xml:space="preserve"> FORMCHECKBOX </w:instrText>
            </w:r>
            <w:r w:rsidRPr="00BD0C21">
              <w:rPr>
                <w:rFonts w:ascii="Tw Cen MT" w:hAnsi="Tw Cen MT" w:cs="Arial"/>
                <w:sz w:val="22"/>
                <w:szCs w:val="21"/>
              </w:rPr>
            </w:r>
            <w:r w:rsidRPr="00BD0C21">
              <w:rPr>
                <w:rFonts w:ascii="Tw Cen MT" w:hAnsi="Tw Cen MT" w:cs="Arial"/>
                <w:sz w:val="22"/>
                <w:szCs w:val="21"/>
              </w:rPr>
              <w:fldChar w:fldCharType="separate"/>
            </w:r>
            <w:r w:rsidRPr="00BD0C21">
              <w:rPr>
                <w:rFonts w:ascii="Tw Cen MT" w:hAnsi="Tw Cen MT" w:cs="Arial"/>
                <w:sz w:val="22"/>
                <w:szCs w:val="21"/>
              </w:rPr>
              <w:fldChar w:fldCharType="end"/>
            </w:r>
            <w:r w:rsidRPr="00BD0C21">
              <w:rPr>
                <w:rFonts w:ascii="Tw Cen MT" w:hAnsi="Tw Cen MT" w:cs="Arial"/>
                <w:sz w:val="22"/>
                <w:szCs w:val="21"/>
              </w:rPr>
              <w:t xml:space="preserve">        </w:t>
            </w:r>
          </w:p>
        </w:tc>
      </w:tr>
      <w:tr w:rsidR="001415C1" w:rsidRPr="00BD0C21" w:rsidTr="00BD0C21">
        <w:trPr>
          <w:trHeight w:val="85"/>
        </w:trPr>
        <w:tc>
          <w:tcPr>
            <w:tcW w:w="8280" w:type="dxa"/>
            <w:vAlign w:val="center"/>
          </w:tcPr>
          <w:p w:rsidR="001415C1" w:rsidRPr="00BD0C21" w:rsidRDefault="001415C1" w:rsidP="00BD0C21">
            <w:pPr>
              <w:widowControl w:val="0"/>
              <w:numPr>
                <w:ilvl w:val="0"/>
                <w:numId w:val="3"/>
              </w:numPr>
              <w:tabs>
                <w:tab w:val="left" w:pos="-10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40"/>
                <w:tab w:val="left" w:pos="7560"/>
                <w:tab w:val="left" w:pos="8640"/>
              </w:tabs>
              <w:rPr>
                <w:rFonts w:ascii="Tw Cen MT" w:hAnsi="Tw Cen MT" w:cs="Arial"/>
                <w:sz w:val="22"/>
                <w:szCs w:val="21"/>
              </w:rPr>
            </w:pPr>
            <w:r w:rsidRPr="00BD0C21">
              <w:rPr>
                <w:rFonts w:ascii="Tw Cen MT" w:hAnsi="Tw Cen MT" w:cs="Arial"/>
                <w:sz w:val="22"/>
                <w:szCs w:val="21"/>
              </w:rPr>
              <w:t>If FEMA funds are included, most current FEMA PW</w:t>
            </w:r>
            <w:r w:rsidR="00D76894" w:rsidRPr="00BD0C21">
              <w:rPr>
                <w:rFonts w:ascii="Tw Cen MT" w:hAnsi="Tw Cen MT" w:cs="Arial"/>
                <w:sz w:val="22"/>
                <w:szCs w:val="21"/>
              </w:rPr>
              <w:t>’</w:t>
            </w:r>
            <w:r w:rsidRPr="00BD0C21">
              <w:rPr>
                <w:rFonts w:ascii="Tw Cen MT" w:hAnsi="Tw Cen MT" w:cs="Arial"/>
                <w:sz w:val="22"/>
                <w:szCs w:val="21"/>
              </w:rPr>
              <w:t xml:space="preserve">s </w:t>
            </w:r>
          </w:p>
        </w:tc>
        <w:tc>
          <w:tcPr>
            <w:tcW w:w="1907" w:type="dxa"/>
          </w:tcPr>
          <w:p w:rsidR="001415C1" w:rsidRPr="00BD0C21" w:rsidRDefault="001415C1" w:rsidP="00054B70">
            <w:pPr>
              <w:rPr>
                <w:rFonts w:ascii="Tw Cen MT" w:hAnsi="Tw Cen MT" w:cs="Arial"/>
                <w:sz w:val="22"/>
                <w:szCs w:val="21"/>
              </w:rPr>
            </w:pPr>
            <w:bookmarkStart w:id="1" w:name="OLE_LINK5"/>
            <w:bookmarkStart w:id="2" w:name="OLE_LINK6"/>
            <w:r w:rsidRPr="00BD0C21">
              <w:rPr>
                <w:rFonts w:ascii="Tw Cen MT" w:hAnsi="Tw Cen MT" w:cs="Arial"/>
                <w:sz w:val="22"/>
                <w:szCs w:val="21"/>
              </w:rPr>
              <w:t xml:space="preserve">Yes </w:t>
            </w:r>
            <w:r w:rsidR="00745B1E" w:rsidRPr="00BD0C21">
              <w:rPr>
                <w:rFonts w:ascii="Tw Cen MT" w:hAnsi="Tw Cen MT" w:cs="Arial"/>
                <w:sz w:val="22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C21">
              <w:rPr>
                <w:rFonts w:ascii="Tw Cen MT" w:hAnsi="Tw Cen MT" w:cs="Arial"/>
                <w:sz w:val="22"/>
                <w:szCs w:val="21"/>
              </w:rPr>
              <w:instrText xml:space="preserve"> FORMCHECKBOX </w:instrText>
            </w:r>
            <w:r w:rsidR="008F6F54" w:rsidRPr="00BD0C21">
              <w:rPr>
                <w:rFonts w:ascii="Tw Cen MT" w:hAnsi="Tw Cen MT" w:cs="Arial"/>
                <w:sz w:val="22"/>
                <w:szCs w:val="21"/>
              </w:rPr>
            </w:r>
            <w:r w:rsidR="008F6F54" w:rsidRPr="00BD0C21">
              <w:rPr>
                <w:rFonts w:ascii="Tw Cen MT" w:hAnsi="Tw Cen MT" w:cs="Arial"/>
                <w:sz w:val="22"/>
                <w:szCs w:val="21"/>
              </w:rPr>
              <w:fldChar w:fldCharType="separate"/>
            </w:r>
            <w:r w:rsidR="00745B1E" w:rsidRPr="00BD0C21">
              <w:rPr>
                <w:rFonts w:ascii="Tw Cen MT" w:hAnsi="Tw Cen MT" w:cs="Arial"/>
                <w:sz w:val="22"/>
                <w:szCs w:val="21"/>
              </w:rPr>
              <w:fldChar w:fldCharType="end"/>
            </w:r>
            <w:r w:rsidRPr="00BD0C21">
              <w:rPr>
                <w:rFonts w:ascii="Tw Cen MT" w:hAnsi="Tw Cen MT" w:cs="Arial"/>
                <w:sz w:val="22"/>
                <w:szCs w:val="21"/>
              </w:rPr>
              <w:t xml:space="preserve">    N/A  </w:t>
            </w:r>
            <w:r w:rsidR="00745B1E" w:rsidRPr="00BD0C21">
              <w:rPr>
                <w:rFonts w:ascii="Tw Cen MT" w:hAnsi="Tw Cen MT" w:cs="Arial"/>
                <w:sz w:val="22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B70" w:rsidRPr="00BD0C21">
              <w:rPr>
                <w:rFonts w:ascii="Tw Cen MT" w:hAnsi="Tw Cen MT" w:cs="Arial"/>
                <w:sz w:val="22"/>
                <w:szCs w:val="21"/>
              </w:rPr>
              <w:instrText xml:space="preserve"> FORMCHECKBOX </w:instrText>
            </w:r>
            <w:r w:rsidR="008F6F54" w:rsidRPr="00BD0C21">
              <w:rPr>
                <w:rFonts w:ascii="Tw Cen MT" w:hAnsi="Tw Cen MT" w:cs="Arial"/>
                <w:sz w:val="22"/>
                <w:szCs w:val="21"/>
              </w:rPr>
            </w:r>
            <w:r w:rsidR="008F6F54" w:rsidRPr="00BD0C21">
              <w:rPr>
                <w:rFonts w:ascii="Tw Cen MT" w:hAnsi="Tw Cen MT" w:cs="Arial"/>
                <w:sz w:val="22"/>
                <w:szCs w:val="21"/>
              </w:rPr>
              <w:fldChar w:fldCharType="separate"/>
            </w:r>
            <w:r w:rsidR="00745B1E" w:rsidRPr="00BD0C21">
              <w:rPr>
                <w:rFonts w:ascii="Tw Cen MT" w:hAnsi="Tw Cen MT" w:cs="Arial"/>
                <w:sz w:val="22"/>
                <w:szCs w:val="21"/>
              </w:rPr>
              <w:fldChar w:fldCharType="end"/>
            </w:r>
            <w:r w:rsidRPr="00BD0C21">
              <w:rPr>
                <w:rFonts w:ascii="Tw Cen MT" w:hAnsi="Tw Cen MT" w:cs="Arial"/>
                <w:sz w:val="22"/>
                <w:szCs w:val="21"/>
              </w:rPr>
              <w:t xml:space="preserve">        </w:t>
            </w:r>
            <w:bookmarkEnd w:id="1"/>
            <w:bookmarkEnd w:id="2"/>
          </w:p>
        </w:tc>
      </w:tr>
      <w:tr w:rsidR="00CC5F86" w:rsidRPr="00BD0C21" w:rsidTr="00BD0C21">
        <w:trPr>
          <w:trHeight w:val="89"/>
        </w:trPr>
        <w:tc>
          <w:tcPr>
            <w:tcW w:w="8280" w:type="dxa"/>
            <w:vAlign w:val="center"/>
          </w:tcPr>
          <w:p w:rsidR="00CC5F86" w:rsidRPr="00BD0C21" w:rsidRDefault="00CC5F86" w:rsidP="00BD0C21">
            <w:pPr>
              <w:widowControl w:val="0"/>
              <w:numPr>
                <w:ilvl w:val="0"/>
                <w:numId w:val="3"/>
              </w:numPr>
              <w:tabs>
                <w:tab w:val="left" w:pos="-10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40"/>
                <w:tab w:val="left" w:pos="7560"/>
                <w:tab w:val="left" w:pos="8640"/>
              </w:tabs>
              <w:rPr>
                <w:rFonts w:ascii="Tw Cen MT" w:hAnsi="Tw Cen MT" w:cs="Arial"/>
                <w:sz w:val="22"/>
                <w:szCs w:val="21"/>
              </w:rPr>
            </w:pPr>
            <w:r w:rsidRPr="00BD0C21">
              <w:rPr>
                <w:rFonts w:ascii="Tw Cen MT" w:hAnsi="Tw Cen MT" w:cs="Arial"/>
                <w:sz w:val="22"/>
                <w:szCs w:val="21"/>
              </w:rPr>
              <w:t>If Other Funds are included, identified on request?</w:t>
            </w:r>
          </w:p>
        </w:tc>
        <w:tc>
          <w:tcPr>
            <w:tcW w:w="1907" w:type="dxa"/>
          </w:tcPr>
          <w:p w:rsidR="00CC5F86" w:rsidRPr="00BD0C21" w:rsidRDefault="00CC5F86" w:rsidP="00054B70">
            <w:pPr>
              <w:rPr>
                <w:rFonts w:ascii="Tw Cen MT" w:hAnsi="Tw Cen MT" w:cs="Arial"/>
                <w:sz w:val="22"/>
                <w:szCs w:val="21"/>
              </w:rPr>
            </w:pPr>
            <w:r w:rsidRPr="00BD0C21">
              <w:rPr>
                <w:rFonts w:ascii="Tw Cen MT" w:hAnsi="Tw Cen MT" w:cs="Arial"/>
                <w:sz w:val="22"/>
                <w:szCs w:val="21"/>
              </w:rPr>
              <w:t xml:space="preserve">Yes </w:t>
            </w:r>
            <w:r w:rsidR="00745B1E" w:rsidRPr="00BD0C21">
              <w:rPr>
                <w:rFonts w:ascii="Tw Cen MT" w:hAnsi="Tw Cen MT" w:cs="Arial"/>
                <w:sz w:val="22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C21">
              <w:rPr>
                <w:rFonts w:ascii="Tw Cen MT" w:hAnsi="Tw Cen MT" w:cs="Arial"/>
                <w:sz w:val="22"/>
                <w:szCs w:val="21"/>
              </w:rPr>
              <w:instrText xml:space="preserve"> FORMCHECKBOX </w:instrText>
            </w:r>
            <w:r w:rsidR="008F6F54" w:rsidRPr="00BD0C21">
              <w:rPr>
                <w:rFonts w:ascii="Tw Cen MT" w:hAnsi="Tw Cen MT" w:cs="Arial"/>
                <w:sz w:val="22"/>
                <w:szCs w:val="21"/>
              </w:rPr>
            </w:r>
            <w:r w:rsidR="008F6F54" w:rsidRPr="00BD0C21">
              <w:rPr>
                <w:rFonts w:ascii="Tw Cen MT" w:hAnsi="Tw Cen MT" w:cs="Arial"/>
                <w:sz w:val="22"/>
                <w:szCs w:val="21"/>
              </w:rPr>
              <w:fldChar w:fldCharType="separate"/>
            </w:r>
            <w:r w:rsidR="00745B1E" w:rsidRPr="00BD0C21">
              <w:rPr>
                <w:rFonts w:ascii="Tw Cen MT" w:hAnsi="Tw Cen MT" w:cs="Arial"/>
                <w:sz w:val="22"/>
                <w:szCs w:val="21"/>
              </w:rPr>
              <w:fldChar w:fldCharType="end"/>
            </w:r>
            <w:r w:rsidRPr="00BD0C21">
              <w:rPr>
                <w:rFonts w:ascii="Tw Cen MT" w:hAnsi="Tw Cen MT" w:cs="Arial"/>
                <w:sz w:val="22"/>
                <w:szCs w:val="21"/>
              </w:rPr>
              <w:t xml:space="preserve">    N/A  </w:t>
            </w:r>
            <w:r w:rsidR="00745B1E" w:rsidRPr="00BD0C21">
              <w:rPr>
                <w:rFonts w:ascii="Tw Cen MT" w:hAnsi="Tw Cen MT" w:cs="Arial"/>
                <w:sz w:val="22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B70" w:rsidRPr="00BD0C21">
              <w:rPr>
                <w:rFonts w:ascii="Tw Cen MT" w:hAnsi="Tw Cen MT" w:cs="Arial"/>
                <w:sz w:val="22"/>
                <w:szCs w:val="21"/>
              </w:rPr>
              <w:instrText xml:space="preserve"> FORMCHECKBOX </w:instrText>
            </w:r>
            <w:r w:rsidR="008F6F54" w:rsidRPr="00BD0C21">
              <w:rPr>
                <w:rFonts w:ascii="Tw Cen MT" w:hAnsi="Tw Cen MT" w:cs="Arial"/>
                <w:sz w:val="22"/>
                <w:szCs w:val="21"/>
              </w:rPr>
            </w:r>
            <w:r w:rsidR="008F6F54" w:rsidRPr="00BD0C21">
              <w:rPr>
                <w:rFonts w:ascii="Tw Cen MT" w:hAnsi="Tw Cen MT" w:cs="Arial"/>
                <w:sz w:val="22"/>
                <w:szCs w:val="21"/>
              </w:rPr>
              <w:fldChar w:fldCharType="separate"/>
            </w:r>
            <w:r w:rsidR="00745B1E" w:rsidRPr="00BD0C21">
              <w:rPr>
                <w:rFonts w:ascii="Tw Cen MT" w:hAnsi="Tw Cen MT" w:cs="Arial"/>
                <w:sz w:val="22"/>
                <w:szCs w:val="21"/>
              </w:rPr>
              <w:fldChar w:fldCharType="end"/>
            </w:r>
            <w:r w:rsidRPr="00BD0C21">
              <w:rPr>
                <w:rFonts w:ascii="Tw Cen MT" w:hAnsi="Tw Cen MT" w:cs="Arial"/>
                <w:sz w:val="22"/>
                <w:szCs w:val="21"/>
              </w:rPr>
              <w:t xml:space="preserve">        </w:t>
            </w:r>
          </w:p>
        </w:tc>
      </w:tr>
      <w:tr w:rsidR="001415C1" w:rsidRPr="00BD0C21" w:rsidTr="00BD0C21">
        <w:trPr>
          <w:trHeight w:val="426"/>
        </w:trPr>
        <w:tc>
          <w:tcPr>
            <w:tcW w:w="8280" w:type="dxa"/>
            <w:vAlign w:val="center"/>
          </w:tcPr>
          <w:p w:rsidR="00BD0C21" w:rsidRPr="00BD0C21" w:rsidRDefault="001415C1" w:rsidP="00BD0C21">
            <w:pPr>
              <w:widowControl w:val="0"/>
              <w:numPr>
                <w:ilvl w:val="0"/>
                <w:numId w:val="3"/>
              </w:numPr>
              <w:tabs>
                <w:tab w:val="left" w:pos="-10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40"/>
                <w:tab w:val="left" w:pos="7560"/>
                <w:tab w:val="left" w:pos="8640"/>
              </w:tabs>
              <w:rPr>
                <w:rFonts w:ascii="Tw Cen MT" w:hAnsi="Tw Cen MT" w:cs="Arial"/>
                <w:sz w:val="22"/>
                <w:szCs w:val="21"/>
              </w:rPr>
            </w:pPr>
            <w:r w:rsidRPr="00BD0C21">
              <w:rPr>
                <w:rFonts w:ascii="Tw Cen MT" w:hAnsi="Tw Cen MT" w:cs="Arial"/>
                <w:sz w:val="22"/>
                <w:szCs w:val="21"/>
              </w:rPr>
              <w:t xml:space="preserve"> Additional Information:</w:t>
            </w:r>
          </w:p>
          <w:p w:rsidR="00BD0C21" w:rsidRPr="00BD0C21" w:rsidRDefault="00BD0C21" w:rsidP="00BD0C21">
            <w:pPr>
              <w:widowControl w:val="0"/>
              <w:tabs>
                <w:tab w:val="left" w:pos="-10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40"/>
                <w:tab w:val="left" w:pos="7560"/>
                <w:tab w:val="left" w:pos="8640"/>
              </w:tabs>
              <w:rPr>
                <w:rFonts w:ascii="Tw Cen MT" w:hAnsi="Tw Cen MT" w:cs="Arial"/>
                <w:sz w:val="40"/>
                <w:szCs w:val="21"/>
              </w:rPr>
            </w:pPr>
          </w:p>
        </w:tc>
        <w:tc>
          <w:tcPr>
            <w:tcW w:w="1907" w:type="dxa"/>
          </w:tcPr>
          <w:p w:rsidR="001415C1" w:rsidRPr="00BD0C21" w:rsidRDefault="001415C1" w:rsidP="00054B70">
            <w:pPr>
              <w:rPr>
                <w:rFonts w:ascii="Tw Cen MT" w:hAnsi="Tw Cen MT" w:cs="Arial"/>
                <w:sz w:val="22"/>
                <w:szCs w:val="21"/>
              </w:rPr>
            </w:pPr>
            <w:r w:rsidRPr="00BD0C21">
              <w:rPr>
                <w:rFonts w:ascii="Tw Cen MT" w:hAnsi="Tw Cen MT" w:cs="Arial"/>
                <w:sz w:val="22"/>
                <w:szCs w:val="21"/>
              </w:rPr>
              <w:t xml:space="preserve">Yes </w:t>
            </w:r>
            <w:r w:rsidR="00745B1E" w:rsidRPr="00BD0C21">
              <w:rPr>
                <w:rFonts w:ascii="Tw Cen MT" w:hAnsi="Tw Cen MT" w:cs="Arial"/>
                <w:sz w:val="22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C21">
              <w:rPr>
                <w:rFonts w:ascii="Tw Cen MT" w:hAnsi="Tw Cen MT" w:cs="Arial"/>
                <w:sz w:val="22"/>
                <w:szCs w:val="21"/>
              </w:rPr>
              <w:instrText xml:space="preserve"> FORMCHECKBOX </w:instrText>
            </w:r>
            <w:r w:rsidR="008F6F54" w:rsidRPr="00BD0C21">
              <w:rPr>
                <w:rFonts w:ascii="Tw Cen MT" w:hAnsi="Tw Cen MT" w:cs="Arial"/>
                <w:sz w:val="22"/>
                <w:szCs w:val="21"/>
              </w:rPr>
            </w:r>
            <w:r w:rsidR="008F6F54" w:rsidRPr="00BD0C21">
              <w:rPr>
                <w:rFonts w:ascii="Tw Cen MT" w:hAnsi="Tw Cen MT" w:cs="Arial"/>
                <w:sz w:val="22"/>
                <w:szCs w:val="21"/>
              </w:rPr>
              <w:fldChar w:fldCharType="separate"/>
            </w:r>
            <w:r w:rsidR="00745B1E" w:rsidRPr="00BD0C21">
              <w:rPr>
                <w:rFonts w:ascii="Tw Cen MT" w:hAnsi="Tw Cen MT" w:cs="Arial"/>
                <w:sz w:val="22"/>
                <w:szCs w:val="21"/>
              </w:rPr>
              <w:fldChar w:fldCharType="end"/>
            </w:r>
            <w:r w:rsidRPr="00BD0C21">
              <w:rPr>
                <w:rFonts w:ascii="Tw Cen MT" w:hAnsi="Tw Cen MT" w:cs="Arial"/>
                <w:sz w:val="22"/>
                <w:szCs w:val="21"/>
              </w:rPr>
              <w:t xml:space="preserve">    N/A  </w:t>
            </w:r>
            <w:r w:rsidR="00745B1E" w:rsidRPr="00BD0C21">
              <w:rPr>
                <w:rFonts w:ascii="Tw Cen MT" w:hAnsi="Tw Cen MT" w:cs="Arial"/>
                <w:sz w:val="22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B70" w:rsidRPr="00BD0C21">
              <w:rPr>
                <w:rFonts w:ascii="Tw Cen MT" w:hAnsi="Tw Cen MT" w:cs="Arial"/>
                <w:sz w:val="22"/>
                <w:szCs w:val="21"/>
              </w:rPr>
              <w:instrText xml:space="preserve"> FORMCHECKBOX </w:instrText>
            </w:r>
            <w:r w:rsidR="008F6F54" w:rsidRPr="00BD0C21">
              <w:rPr>
                <w:rFonts w:ascii="Tw Cen MT" w:hAnsi="Tw Cen MT" w:cs="Arial"/>
                <w:sz w:val="22"/>
                <w:szCs w:val="21"/>
              </w:rPr>
            </w:r>
            <w:r w:rsidR="008F6F54" w:rsidRPr="00BD0C21">
              <w:rPr>
                <w:rFonts w:ascii="Tw Cen MT" w:hAnsi="Tw Cen MT" w:cs="Arial"/>
                <w:sz w:val="22"/>
                <w:szCs w:val="21"/>
              </w:rPr>
              <w:fldChar w:fldCharType="separate"/>
            </w:r>
            <w:r w:rsidR="00745B1E" w:rsidRPr="00BD0C21">
              <w:rPr>
                <w:rFonts w:ascii="Tw Cen MT" w:hAnsi="Tw Cen MT" w:cs="Arial"/>
                <w:sz w:val="22"/>
                <w:szCs w:val="21"/>
              </w:rPr>
              <w:fldChar w:fldCharType="end"/>
            </w:r>
            <w:r w:rsidRPr="00BD0C21">
              <w:rPr>
                <w:rFonts w:ascii="Tw Cen MT" w:hAnsi="Tw Cen MT" w:cs="Arial"/>
                <w:sz w:val="22"/>
                <w:szCs w:val="21"/>
              </w:rPr>
              <w:t xml:space="preserve">        </w:t>
            </w:r>
          </w:p>
        </w:tc>
      </w:tr>
    </w:tbl>
    <w:p w:rsidR="00F1521E" w:rsidRPr="00D92AF9" w:rsidRDefault="00F1521E" w:rsidP="00720D88">
      <w:pPr>
        <w:pStyle w:val="BodyText"/>
        <w:ind w:left="360"/>
        <w:rPr>
          <w:rFonts w:ascii="Gill Sans MT" w:hAnsi="Gill Sans MT"/>
        </w:rPr>
      </w:pPr>
    </w:p>
    <w:sectPr w:rsidR="00F1521E" w:rsidRPr="00D92AF9" w:rsidSect="00720D88">
      <w:headerReference w:type="default" r:id="rId8"/>
      <w:footerReference w:type="default" r:id="rId9"/>
      <w:pgSz w:w="12240" w:h="15840"/>
      <w:pgMar w:top="806" w:right="1800" w:bottom="900" w:left="1800" w:header="360" w:footer="4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D3B" w:rsidRDefault="00EF1D3B" w:rsidP="009A719D">
      <w:r>
        <w:separator/>
      </w:r>
    </w:p>
  </w:endnote>
  <w:endnote w:type="continuationSeparator" w:id="0">
    <w:p w:rsidR="00EF1D3B" w:rsidRDefault="00EF1D3B" w:rsidP="009A7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F86" w:rsidRPr="00BD0C21" w:rsidRDefault="00720D88">
    <w:pPr>
      <w:pStyle w:val="Footer"/>
      <w:rPr>
        <w:rFonts w:ascii="Tw Cen MT Condensed" w:hAnsi="Tw Cen MT Condensed"/>
        <w:sz w:val="20"/>
      </w:rPr>
    </w:pPr>
    <w:r w:rsidRPr="00BD0C21">
      <w:rPr>
        <w:rFonts w:ascii="Tw Cen MT Condensed" w:hAnsi="Tw Cen MT Condensed"/>
        <w:sz w:val="20"/>
      </w:rPr>
      <w:t>Revised</w:t>
    </w:r>
    <w:r w:rsidR="00BD0C21" w:rsidRPr="00BD0C21">
      <w:rPr>
        <w:rFonts w:ascii="Tw Cen MT Condensed" w:hAnsi="Tw Cen MT Condensed"/>
        <w:sz w:val="20"/>
      </w:rPr>
      <w:t>:</w:t>
    </w:r>
    <w:r w:rsidRPr="00BD0C21">
      <w:rPr>
        <w:rFonts w:ascii="Tw Cen MT Condensed" w:hAnsi="Tw Cen MT Condensed"/>
        <w:sz w:val="20"/>
      </w:rPr>
      <w:t xml:space="preserve"> </w:t>
    </w:r>
    <w:r w:rsidR="008F6F54">
      <w:rPr>
        <w:rFonts w:ascii="Tw Cen MT Condensed" w:hAnsi="Tw Cen MT Condensed"/>
        <w:sz w:val="20"/>
      </w:rPr>
      <w:t>January 4</w:t>
    </w:r>
    <w:r w:rsidR="00BD0C21" w:rsidRPr="00BD0C21">
      <w:rPr>
        <w:rFonts w:ascii="Tw Cen MT Condensed" w:hAnsi="Tw Cen MT Condensed"/>
        <w:sz w:val="20"/>
      </w:rPr>
      <w:t>,</w:t>
    </w:r>
    <w:r w:rsidR="008F6F54">
      <w:rPr>
        <w:rFonts w:ascii="Tw Cen MT Condensed" w:hAnsi="Tw Cen MT Condensed"/>
        <w:sz w:val="20"/>
      </w:rPr>
      <w:t xml:space="preserve"> </w:t>
    </w:r>
    <w:r w:rsidR="00BD0C21" w:rsidRPr="00BD0C21">
      <w:rPr>
        <w:rFonts w:ascii="Tw Cen MT Condensed" w:hAnsi="Tw Cen MT Condensed"/>
        <w:sz w:val="20"/>
      </w:rPr>
      <w:t>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D3B" w:rsidRDefault="00EF1D3B" w:rsidP="009A719D">
      <w:r>
        <w:separator/>
      </w:r>
    </w:p>
  </w:footnote>
  <w:footnote w:type="continuationSeparator" w:id="0">
    <w:p w:rsidR="00EF1D3B" w:rsidRDefault="00EF1D3B" w:rsidP="009A7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C21" w:rsidRDefault="00BD0C21" w:rsidP="00BD0C21">
    <w:pPr>
      <w:pStyle w:val="Header"/>
      <w:jc w:val="center"/>
      <w:rPr>
        <w:rFonts w:ascii="Tw Cen MT Condensed" w:hAnsi="Tw Cen MT Condensed"/>
        <w:sz w:val="28"/>
        <w:szCs w:val="52"/>
      </w:rPr>
    </w:pPr>
  </w:p>
  <w:p w:rsidR="00BD0C21" w:rsidRDefault="00BD0C21" w:rsidP="00BD0C21">
    <w:pPr>
      <w:pStyle w:val="Header"/>
      <w:jc w:val="center"/>
      <w:rPr>
        <w:rFonts w:ascii="Tw Cen MT Condensed" w:hAnsi="Tw Cen MT Condensed"/>
        <w:sz w:val="52"/>
        <w:szCs w:val="52"/>
      </w:rPr>
    </w:pPr>
    <w:r w:rsidRPr="002F541A">
      <w:rPr>
        <w:rFonts w:ascii="Tw Cen MT Condensed" w:hAnsi="Tw Cen MT Condensed"/>
        <w:noProof/>
        <w:sz w:val="52"/>
        <w:szCs w:val="52"/>
      </w:rPr>
      <w:drawing>
        <wp:anchor distT="0" distB="0" distL="114300" distR="114300" simplePos="0" relativeHeight="251658752" behindDoc="0" locked="0" layoutInCell="1" allowOverlap="1" wp14:anchorId="1E2C2880" wp14:editId="1F1A70DF">
          <wp:simplePos x="0" y="0"/>
          <wp:positionH relativeFrom="column">
            <wp:posOffset>-472522</wp:posOffset>
          </wp:positionH>
          <wp:positionV relativeFrom="paragraph">
            <wp:posOffset>17118</wp:posOffset>
          </wp:positionV>
          <wp:extent cx="723900" cy="795396"/>
          <wp:effectExtent l="0" t="0" r="0" b="5080"/>
          <wp:wrapNone/>
          <wp:docPr id="116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4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9539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541A">
      <w:rPr>
        <w:rFonts w:ascii="Tw Cen MT Condensed" w:hAnsi="Tw Cen MT Condensed"/>
        <w:noProof/>
        <w:sz w:val="52"/>
        <w:szCs w:val="52"/>
      </w:rPr>
      <w:drawing>
        <wp:anchor distT="0" distB="0" distL="114300" distR="114300" simplePos="0" relativeHeight="251662848" behindDoc="0" locked="0" layoutInCell="1" allowOverlap="1" wp14:anchorId="5468E198" wp14:editId="56A3621A">
          <wp:simplePos x="0" y="0"/>
          <wp:positionH relativeFrom="column">
            <wp:posOffset>5231959</wp:posOffset>
          </wp:positionH>
          <wp:positionV relativeFrom="paragraph">
            <wp:posOffset>7951</wp:posOffset>
          </wp:positionV>
          <wp:extent cx="762000" cy="792480"/>
          <wp:effectExtent l="0" t="0" r="0" b="7620"/>
          <wp:wrapNone/>
          <wp:docPr id="2" name="Picture 1" descr="OCD DR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5" name="Picture 1" descr="OCD DRU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541A">
      <w:rPr>
        <w:rFonts w:ascii="Tw Cen MT Condensed" w:hAnsi="Tw Cen MT Condensed"/>
        <w:noProof/>
        <w:sz w:val="52"/>
        <w:szCs w:val="52"/>
      </w:rPr>
      <w:drawing>
        <wp:anchor distT="0" distB="0" distL="114300" distR="114300" simplePos="0" relativeHeight="251654656" behindDoc="0" locked="0" layoutInCell="1" allowOverlap="1" wp14:anchorId="54F77023" wp14:editId="3395CFC0">
          <wp:simplePos x="0" y="0"/>
          <wp:positionH relativeFrom="column">
            <wp:posOffset>7734300</wp:posOffset>
          </wp:positionH>
          <wp:positionV relativeFrom="paragraph">
            <wp:posOffset>0</wp:posOffset>
          </wp:positionV>
          <wp:extent cx="762000" cy="792480"/>
          <wp:effectExtent l="0" t="0" r="0" b="7620"/>
          <wp:wrapNone/>
          <wp:docPr id="1165" name="Picture 1" descr="OCD DR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5" name="Picture 1" descr="OCD DRU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634" cy="7993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541A">
      <w:rPr>
        <w:rFonts w:ascii="Tw Cen MT Condensed" w:hAnsi="Tw Cen MT Condensed"/>
        <w:sz w:val="52"/>
        <w:szCs w:val="52"/>
      </w:rPr>
      <w:t xml:space="preserve">OCD-DRU INFRASTRUCTURE SECTION </w:t>
    </w:r>
    <w:r w:rsidRPr="002F541A">
      <w:rPr>
        <w:rFonts w:ascii="Tw Cen MT Condensed" w:hAnsi="Tw Cen MT Condensed"/>
        <w:sz w:val="52"/>
        <w:szCs w:val="52"/>
      </w:rPr>
      <w:br/>
    </w:r>
    <w:r w:rsidRPr="00BD0C21">
      <w:rPr>
        <w:rFonts w:ascii="Tw Cen MT Condensed" w:hAnsi="Tw Cen MT Condensed"/>
        <w:caps/>
        <w:sz w:val="52"/>
        <w:szCs w:val="52"/>
      </w:rPr>
      <w:t>Draw Request Checklist</w:t>
    </w:r>
  </w:p>
  <w:p w:rsidR="00C04CA0" w:rsidRPr="00BD0C21" w:rsidRDefault="00C04CA0">
    <w:pPr>
      <w:pStyle w:val="Header"/>
      <w:rPr>
        <w:rFonts w:ascii="Tw Cen MT" w:hAnsi="Tw Cen MT"/>
        <w:sz w:val="40"/>
      </w:rPr>
    </w:pPr>
    <w:r w:rsidRPr="00BD0C21">
      <w:rPr>
        <w:rFonts w:ascii="Tw Cen MT" w:hAnsi="Tw Cen MT"/>
        <w:sz w:val="4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E1DB2"/>
    <w:multiLevelType w:val="hybridMultilevel"/>
    <w:tmpl w:val="EDDA7A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3E1D90"/>
    <w:multiLevelType w:val="hybridMultilevel"/>
    <w:tmpl w:val="7DFE02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2559B7"/>
    <w:multiLevelType w:val="hybridMultilevel"/>
    <w:tmpl w:val="29703824"/>
    <w:lvl w:ilvl="0" w:tplc="6DE8C718">
      <w:start w:val="1"/>
      <w:numFmt w:val="bullet"/>
      <w:lvlText w:val="–"/>
      <w:lvlJc w:val="left"/>
      <w:pPr>
        <w:tabs>
          <w:tab w:val="num" w:pos="975"/>
        </w:tabs>
        <w:ind w:left="975" w:hanging="615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1A21E2"/>
    <w:multiLevelType w:val="multilevel"/>
    <w:tmpl w:val="29703824"/>
    <w:lvl w:ilvl="0">
      <w:start w:val="1"/>
      <w:numFmt w:val="bullet"/>
      <w:lvlText w:val="–"/>
      <w:lvlJc w:val="left"/>
      <w:pPr>
        <w:tabs>
          <w:tab w:val="num" w:pos="975"/>
        </w:tabs>
        <w:ind w:left="975" w:hanging="615"/>
      </w:pPr>
      <w:rPr>
        <w:rFonts w:ascii="Gill Sans MT" w:eastAsia="Times New Roman" w:hAnsi="Gill Sans MT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715C8E"/>
    <w:multiLevelType w:val="hybridMultilevel"/>
    <w:tmpl w:val="F872B0B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1465181"/>
    <w:multiLevelType w:val="hybridMultilevel"/>
    <w:tmpl w:val="F542A8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F238C7"/>
    <w:multiLevelType w:val="hybridMultilevel"/>
    <w:tmpl w:val="B10A71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C90049F"/>
    <w:multiLevelType w:val="hybridMultilevel"/>
    <w:tmpl w:val="8FEA7ACC"/>
    <w:lvl w:ilvl="0" w:tplc="6DE8C718">
      <w:start w:val="1"/>
      <w:numFmt w:val="bullet"/>
      <w:lvlText w:val="–"/>
      <w:lvlJc w:val="left"/>
      <w:pPr>
        <w:tabs>
          <w:tab w:val="num" w:pos="975"/>
        </w:tabs>
        <w:ind w:left="975" w:hanging="615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TableTheme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AF9"/>
    <w:rsid w:val="0000079F"/>
    <w:rsid w:val="00000CD8"/>
    <w:rsid w:val="00001289"/>
    <w:rsid w:val="00001351"/>
    <w:rsid w:val="00001FDE"/>
    <w:rsid w:val="0000285E"/>
    <w:rsid w:val="0000339C"/>
    <w:rsid w:val="000037EF"/>
    <w:rsid w:val="00003B99"/>
    <w:rsid w:val="00003EBA"/>
    <w:rsid w:val="0000434C"/>
    <w:rsid w:val="00005890"/>
    <w:rsid w:val="000107EC"/>
    <w:rsid w:val="0001086E"/>
    <w:rsid w:val="00011318"/>
    <w:rsid w:val="000117E3"/>
    <w:rsid w:val="00012492"/>
    <w:rsid w:val="00013BDE"/>
    <w:rsid w:val="00014F64"/>
    <w:rsid w:val="00015C6A"/>
    <w:rsid w:val="00016354"/>
    <w:rsid w:val="000170D7"/>
    <w:rsid w:val="000176B3"/>
    <w:rsid w:val="00017895"/>
    <w:rsid w:val="00020C45"/>
    <w:rsid w:val="00020F3C"/>
    <w:rsid w:val="00021FA2"/>
    <w:rsid w:val="000221E5"/>
    <w:rsid w:val="000235EA"/>
    <w:rsid w:val="00023D8A"/>
    <w:rsid w:val="00025212"/>
    <w:rsid w:val="000259C8"/>
    <w:rsid w:val="000261B4"/>
    <w:rsid w:val="000271CF"/>
    <w:rsid w:val="00030658"/>
    <w:rsid w:val="00030864"/>
    <w:rsid w:val="00030F73"/>
    <w:rsid w:val="000318E0"/>
    <w:rsid w:val="00033040"/>
    <w:rsid w:val="0003583C"/>
    <w:rsid w:val="000362A6"/>
    <w:rsid w:val="00037AD7"/>
    <w:rsid w:val="000403C2"/>
    <w:rsid w:val="0004041A"/>
    <w:rsid w:val="00040500"/>
    <w:rsid w:val="00040844"/>
    <w:rsid w:val="000410DE"/>
    <w:rsid w:val="00041F6B"/>
    <w:rsid w:val="0004238E"/>
    <w:rsid w:val="000432CC"/>
    <w:rsid w:val="000439C7"/>
    <w:rsid w:val="000440FB"/>
    <w:rsid w:val="000442A2"/>
    <w:rsid w:val="000453DE"/>
    <w:rsid w:val="00047412"/>
    <w:rsid w:val="00050281"/>
    <w:rsid w:val="00050A3B"/>
    <w:rsid w:val="000533C6"/>
    <w:rsid w:val="00053452"/>
    <w:rsid w:val="00054333"/>
    <w:rsid w:val="00054B70"/>
    <w:rsid w:val="00055900"/>
    <w:rsid w:val="00055A84"/>
    <w:rsid w:val="00061F0D"/>
    <w:rsid w:val="0006217D"/>
    <w:rsid w:val="0006340E"/>
    <w:rsid w:val="00063705"/>
    <w:rsid w:val="000639C1"/>
    <w:rsid w:val="00064DF7"/>
    <w:rsid w:val="00066772"/>
    <w:rsid w:val="00066DB6"/>
    <w:rsid w:val="00066F06"/>
    <w:rsid w:val="000672D1"/>
    <w:rsid w:val="0006772C"/>
    <w:rsid w:val="0006779E"/>
    <w:rsid w:val="00067AB9"/>
    <w:rsid w:val="00071365"/>
    <w:rsid w:val="00071617"/>
    <w:rsid w:val="00071DD3"/>
    <w:rsid w:val="000744A1"/>
    <w:rsid w:val="00074BAC"/>
    <w:rsid w:val="00074EDB"/>
    <w:rsid w:val="000756E7"/>
    <w:rsid w:val="00076156"/>
    <w:rsid w:val="00076320"/>
    <w:rsid w:val="0007689D"/>
    <w:rsid w:val="00077600"/>
    <w:rsid w:val="00077AEF"/>
    <w:rsid w:val="00080EA8"/>
    <w:rsid w:val="00082D25"/>
    <w:rsid w:val="00083321"/>
    <w:rsid w:val="0008332B"/>
    <w:rsid w:val="0008464B"/>
    <w:rsid w:val="00086A12"/>
    <w:rsid w:val="0009083B"/>
    <w:rsid w:val="00090A48"/>
    <w:rsid w:val="00090E4A"/>
    <w:rsid w:val="00090EEC"/>
    <w:rsid w:val="000920B3"/>
    <w:rsid w:val="00092379"/>
    <w:rsid w:val="00092DF9"/>
    <w:rsid w:val="00092FCE"/>
    <w:rsid w:val="0009356B"/>
    <w:rsid w:val="0009364B"/>
    <w:rsid w:val="00094E4E"/>
    <w:rsid w:val="00096021"/>
    <w:rsid w:val="00096E56"/>
    <w:rsid w:val="00097B16"/>
    <w:rsid w:val="000A09BF"/>
    <w:rsid w:val="000A3356"/>
    <w:rsid w:val="000A45DB"/>
    <w:rsid w:val="000A4EA3"/>
    <w:rsid w:val="000A50B5"/>
    <w:rsid w:val="000A61D3"/>
    <w:rsid w:val="000A6A68"/>
    <w:rsid w:val="000A72F3"/>
    <w:rsid w:val="000A775B"/>
    <w:rsid w:val="000A7A33"/>
    <w:rsid w:val="000B0F57"/>
    <w:rsid w:val="000B23D0"/>
    <w:rsid w:val="000B2631"/>
    <w:rsid w:val="000B3C54"/>
    <w:rsid w:val="000B53F3"/>
    <w:rsid w:val="000B5D7B"/>
    <w:rsid w:val="000B5ED5"/>
    <w:rsid w:val="000B6BAB"/>
    <w:rsid w:val="000B6DAE"/>
    <w:rsid w:val="000C0BCC"/>
    <w:rsid w:val="000C360F"/>
    <w:rsid w:val="000C5D43"/>
    <w:rsid w:val="000C66A4"/>
    <w:rsid w:val="000C72F7"/>
    <w:rsid w:val="000D17EA"/>
    <w:rsid w:val="000D2C90"/>
    <w:rsid w:val="000D3763"/>
    <w:rsid w:val="000D45C1"/>
    <w:rsid w:val="000D5908"/>
    <w:rsid w:val="000D5AE1"/>
    <w:rsid w:val="000D6933"/>
    <w:rsid w:val="000D6994"/>
    <w:rsid w:val="000D7CA9"/>
    <w:rsid w:val="000E0179"/>
    <w:rsid w:val="000E0F9D"/>
    <w:rsid w:val="000E2F1C"/>
    <w:rsid w:val="000E30AE"/>
    <w:rsid w:val="000E645B"/>
    <w:rsid w:val="000E7452"/>
    <w:rsid w:val="000E79DF"/>
    <w:rsid w:val="000F19D4"/>
    <w:rsid w:val="000F1D99"/>
    <w:rsid w:val="000F23D4"/>
    <w:rsid w:val="000F4D1A"/>
    <w:rsid w:val="000F50A1"/>
    <w:rsid w:val="000F5427"/>
    <w:rsid w:val="000F5D50"/>
    <w:rsid w:val="000F6512"/>
    <w:rsid w:val="000F68F5"/>
    <w:rsid w:val="000F7CAC"/>
    <w:rsid w:val="00100470"/>
    <w:rsid w:val="00100714"/>
    <w:rsid w:val="001007FD"/>
    <w:rsid w:val="00100AFE"/>
    <w:rsid w:val="00102373"/>
    <w:rsid w:val="00102E69"/>
    <w:rsid w:val="00105160"/>
    <w:rsid w:val="00105310"/>
    <w:rsid w:val="00105584"/>
    <w:rsid w:val="00106F61"/>
    <w:rsid w:val="00107BCF"/>
    <w:rsid w:val="00110235"/>
    <w:rsid w:val="00110C42"/>
    <w:rsid w:val="001111BE"/>
    <w:rsid w:val="0011230A"/>
    <w:rsid w:val="00114FDF"/>
    <w:rsid w:val="001152E0"/>
    <w:rsid w:val="00115922"/>
    <w:rsid w:val="00115ECB"/>
    <w:rsid w:val="001165E7"/>
    <w:rsid w:val="00117549"/>
    <w:rsid w:val="001201AE"/>
    <w:rsid w:val="001206D8"/>
    <w:rsid w:val="00120EFE"/>
    <w:rsid w:val="001223FC"/>
    <w:rsid w:val="00122754"/>
    <w:rsid w:val="0012304E"/>
    <w:rsid w:val="0012397F"/>
    <w:rsid w:val="00123C42"/>
    <w:rsid w:val="00124348"/>
    <w:rsid w:val="001244CE"/>
    <w:rsid w:val="001278DD"/>
    <w:rsid w:val="001302D3"/>
    <w:rsid w:val="00130638"/>
    <w:rsid w:val="00130E30"/>
    <w:rsid w:val="00131CB2"/>
    <w:rsid w:val="00131E13"/>
    <w:rsid w:val="00132DE7"/>
    <w:rsid w:val="00133378"/>
    <w:rsid w:val="00133765"/>
    <w:rsid w:val="00133F68"/>
    <w:rsid w:val="00134688"/>
    <w:rsid w:val="0013496E"/>
    <w:rsid w:val="0013523E"/>
    <w:rsid w:val="001357AE"/>
    <w:rsid w:val="001359F2"/>
    <w:rsid w:val="001376CF"/>
    <w:rsid w:val="00137ED3"/>
    <w:rsid w:val="00137FBF"/>
    <w:rsid w:val="001411AB"/>
    <w:rsid w:val="001415C1"/>
    <w:rsid w:val="001424F4"/>
    <w:rsid w:val="0014258E"/>
    <w:rsid w:val="001434F5"/>
    <w:rsid w:val="001438AD"/>
    <w:rsid w:val="00146986"/>
    <w:rsid w:val="00147699"/>
    <w:rsid w:val="00147FD8"/>
    <w:rsid w:val="0015077A"/>
    <w:rsid w:val="001518B1"/>
    <w:rsid w:val="00152432"/>
    <w:rsid w:val="001526BA"/>
    <w:rsid w:val="0015323A"/>
    <w:rsid w:val="001532AB"/>
    <w:rsid w:val="0015332F"/>
    <w:rsid w:val="00156B78"/>
    <w:rsid w:val="00157F0C"/>
    <w:rsid w:val="00161016"/>
    <w:rsid w:val="00161AB6"/>
    <w:rsid w:val="001627DC"/>
    <w:rsid w:val="00163099"/>
    <w:rsid w:val="00163917"/>
    <w:rsid w:val="00164979"/>
    <w:rsid w:val="0016508E"/>
    <w:rsid w:val="00166477"/>
    <w:rsid w:val="00166A61"/>
    <w:rsid w:val="001704EF"/>
    <w:rsid w:val="0017176F"/>
    <w:rsid w:val="001720C8"/>
    <w:rsid w:val="001726C1"/>
    <w:rsid w:val="00172836"/>
    <w:rsid w:val="00174D6F"/>
    <w:rsid w:val="001751B2"/>
    <w:rsid w:val="00177023"/>
    <w:rsid w:val="00177262"/>
    <w:rsid w:val="00177535"/>
    <w:rsid w:val="00177BFB"/>
    <w:rsid w:val="001802A6"/>
    <w:rsid w:val="00180705"/>
    <w:rsid w:val="001814F2"/>
    <w:rsid w:val="00181582"/>
    <w:rsid w:val="00182ED0"/>
    <w:rsid w:val="00184D73"/>
    <w:rsid w:val="0018552C"/>
    <w:rsid w:val="001856EB"/>
    <w:rsid w:val="00185940"/>
    <w:rsid w:val="001870C9"/>
    <w:rsid w:val="00187749"/>
    <w:rsid w:val="00190705"/>
    <w:rsid w:val="00191687"/>
    <w:rsid w:val="001922CA"/>
    <w:rsid w:val="001933A5"/>
    <w:rsid w:val="00193438"/>
    <w:rsid w:val="0019414C"/>
    <w:rsid w:val="00194578"/>
    <w:rsid w:val="00194CAB"/>
    <w:rsid w:val="00194F51"/>
    <w:rsid w:val="001951B6"/>
    <w:rsid w:val="001971C8"/>
    <w:rsid w:val="0019726F"/>
    <w:rsid w:val="00197817"/>
    <w:rsid w:val="00197F4E"/>
    <w:rsid w:val="001A05AB"/>
    <w:rsid w:val="001A2885"/>
    <w:rsid w:val="001A2A0D"/>
    <w:rsid w:val="001A41BF"/>
    <w:rsid w:val="001A482D"/>
    <w:rsid w:val="001A5DA6"/>
    <w:rsid w:val="001B0172"/>
    <w:rsid w:val="001B0534"/>
    <w:rsid w:val="001B10B2"/>
    <w:rsid w:val="001B2206"/>
    <w:rsid w:val="001B66FD"/>
    <w:rsid w:val="001C1AD4"/>
    <w:rsid w:val="001C3146"/>
    <w:rsid w:val="001C3176"/>
    <w:rsid w:val="001C350E"/>
    <w:rsid w:val="001C4BC2"/>
    <w:rsid w:val="001C5B8D"/>
    <w:rsid w:val="001C71C9"/>
    <w:rsid w:val="001C7255"/>
    <w:rsid w:val="001D0369"/>
    <w:rsid w:val="001D044B"/>
    <w:rsid w:val="001D190E"/>
    <w:rsid w:val="001D2279"/>
    <w:rsid w:val="001D3F82"/>
    <w:rsid w:val="001E1473"/>
    <w:rsid w:val="001E161F"/>
    <w:rsid w:val="001E1FA5"/>
    <w:rsid w:val="001E2074"/>
    <w:rsid w:val="001E348B"/>
    <w:rsid w:val="001E69E7"/>
    <w:rsid w:val="001E71DD"/>
    <w:rsid w:val="001E7FD4"/>
    <w:rsid w:val="001F07C3"/>
    <w:rsid w:val="001F181D"/>
    <w:rsid w:val="001F1C21"/>
    <w:rsid w:val="001F24F8"/>
    <w:rsid w:val="001F2E25"/>
    <w:rsid w:val="001F55C2"/>
    <w:rsid w:val="001F5B94"/>
    <w:rsid w:val="001F65C7"/>
    <w:rsid w:val="001F7809"/>
    <w:rsid w:val="001F7F48"/>
    <w:rsid w:val="002008E7"/>
    <w:rsid w:val="002018D7"/>
    <w:rsid w:val="00202218"/>
    <w:rsid w:val="002025D4"/>
    <w:rsid w:val="002026AA"/>
    <w:rsid w:val="00202C35"/>
    <w:rsid w:val="00202CAD"/>
    <w:rsid w:val="002035B1"/>
    <w:rsid w:val="00203D16"/>
    <w:rsid w:val="00203E4B"/>
    <w:rsid w:val="00203E7B"/>
    <w:rsid w:val="00204776"/>
    <w:rsid w:val="00205AA5"/>
    <w:rsid w:val="002065CD"/>
    <w:rsid w:val="00206BAF"/>
    <w:rsid w:val="00207F32"/>
    <w:rsid w:val="0021096B"/>
    <w:rsid w:val="00210A2F"/>
    <w:rsid w:val="00211455"/>
    <w:rsid w:val="002117FB"/>
    <w:rsid w:val="00211ECB"/>
    <w:rsid w:val="002120DC"/>
    <w:rsid w:val="002137FB"/>
    <w:rsid w:val="002143A4"/>
    <w:rsid w:val="0021454A"/>
    <w:rsid w:val="0021480C"/>
    <w:rsid w:val="00214E2D"/>
    <w:rsid w:val="00215253"/>
    <w:rsid w:val="00215D33"/>
    <w:rsid w:val="00216CFA"/>
    <w:rsid w:val="00217BBF"/>
    <w:rsid w:val="00217E34"/>
    <w:rsid w:val="00220E9E"/>
    <w:rsid w:val="00221197"/>
    <w:rsid w:val="00224707"/>
    <w:rsid w:val="00225509"/>
    <w:rsid w:val="002256E6"/>
    <w:rsid w:val="00227BC3"/>
    <w:rsid w:val="00227D36"/>
    <w:rsid w:val="00230CB8"/>
    <w:rsid w:val="00231105"/>
    <w:rsid w:val="00231B03"/>
    <w:rsid w:val="00231D3C"/>
    <w:rsid w:val="00231F57"/>
    <w:rsid w:val="002322DA"/>
    <w:rsid w:val="00233B28"/>
    <w:rsid w:val="00236256"/>
    <w:rsid w:val="00236730"/>
    <w:rsid w:val="002408D4"/>
    <w:rsid w:val="00240AA3"/>
    <w:rsid w:val="00240C44"/>
    <w:rsid w:val="00241069"/>
    <w:rsid w:val="002417AC"/>
    <w:rsid w:val="002420B2"/>
    <w:rsid w:val="0024482E"/>
    <w:rsid w:val="00244FAD"/>
    <w:rsid w:val="00245CDA"/>
    <w:rsid w:val="002469B4"/>
    <w:rsid w:val="00246B01"/>
    <w:rsid w:val="00246BBB"/>
    <w:rsid w:val="002477F1"/>
    <w:rsid w:val="00247B13"/>
    <w:rsid w:val="002549CC"/>
    <w:rsid w:val="00255C0F"/>
    <w:rsid w:val="00257C17"/>
    <w:rsid w:val="00260B31"/>
    <w:rsid w:val="0026111B"/>
    <w:rsid w:val="002632B8"/>
    <w:rsid w:val="00263F4F"/>
    <w:rsid w:val="0026542E"/>
    <w:rsid w:val="002666A1"/>
    <w:rsid w:val="00270DBB"/>
    <w:rsid w:val="00271196"/>
    <w:rsid w:val="0027195B"/>
    <w:rsid w:val="00272419"/>
    <w:rsid w:val="0027250C"/>
    <w:rsid w:val="00274CD7"/>
    <w:rsid w:val="00274E1E"/>
    <w:rsid w:val="00276BE8"/>
    <w:rsid w:val="002772E0"/>
    <w:rsid w:val="0027745E"/>
    <w:rsid w:val="00277E7C"/>
    <w:rsid w:val="00280D27"/>
    <w:rsid w:val="002827B1"/>
    <w:rsid w:val="0028295F"/>
    <w:rsid w:val="00290142"/>
    <w:rsid w:val="002903D9"/>
    <w:rsid w:val="00291372"/>
    <w:rsid w:val="00291503"/>
    <w:rsid w:val="00291C0C"/>
    <w:rsid w:val="00292171"/>
    <w:rsid w:val="00293EA5"/>
    <w:rsid w:val="0029467D"/>
    <w:rsid w:val="00294A5C"/>
    <w:rsid w:val="00295A47"/>
    <w:rsid w:val="00296911"/>
    <w:rsid w:val="00296BFD"/>
    <w:rsid w:val="0029709B"/>
    <w:rsid w:val="002A199D"/>
    <w:rsid w:val="002A1C78"/>
    <w:rsid w:val="002A1F3F"/>
    <w:rsid w:val="002A253F"/>
    <w:rsid w:val="002A297A"/>
    <w:rsid w:val="002A31E2"/>
    <w:rsid w:val="002A5BEE"/>
    <w:rsid w:val="002A5BF8"/>
    <w:rsid w:val="002A5F06"/>
    <w:rsid w:val="002A6642"/>
    <w:rsid w:val="002A7B17"/>
    <w:rsid w:val="002B0B2F"/>
    <w:rsid w:val="002B0CCB"/>
    <w:rsid w:val="002B1DE4"/>
    <w:rsid w:val="002B26AB"/>
    <w:rsid w:val="002B28F7"/>
    <w:rsid w:val="002B465C"/>
    <w:rsid w:val="002B602C"/>
    <w:rsid w:val="002B76B8"/>
    <w:rsid w:val="002C0E87"/>
    <w:rsid w:val="002C18B8"/>
    <w:rsid w:val="002C1B6E"/>
    <w:rsid w:val="002C2350"/>
    <w:rsid w:val="002C3480"/>
    <w:rsid w:val="002C3C06"/>
    <w:rsid w:val="002C45CC"/>
    <w:rsid w:val="002C48A8"/>
    <w:rsid w:val="002C6FF2"/>
    <w:rsid w:val="002C7B0C"/>
    <w:rsid w:val="002C7EBC"/>
    <w:rsid w:val="002D046D"/>
    <w:rsid w:val="002D0B11"/>
    <w:rsid w:val="002D0ED4"/>
    <w:rsid w:val="002D25FD"/>
    <w:rsid w:val="002D3065"/>
    <w:rsid w:val="002D3DAD"/>
    <w:rsid w:val="002D6F70"/>
    <w:rsid w:val="002D71C0"/>
    <w:rsid w:val="002E1E57"/>
    <w:rsid w:val="002E222A"/>
    <w:rsid w:val="002E231E"/>
    <w:rsid w:val="002E25FC"/>
    <w:rsid w:val="002E4DF1"/>
    <w:rsid w:val="002E5099"/>
    <w:rsid w:val="002E559B"/>
    <w:rsid w:val="002E585C"/>
    <w:rsid w:val="002E5BBA"/>
    <w:rsid w:val="002E63C3"/>
    <w:rsid w:val="002F005E"/>
    <w:rsid w:val="002F1424"/>
    <w:rsid w:val="002F157C"/>
    <w:rsid w:val="002F1A13"/>
    <w:rsid w:val="002F1C8F"/>
    <w:rsid w:val="002F3D6E"/>
    <w:rsid w:val="002F4273"/>
    <w:rsid w:val="002F6110"/>
    <w:rsid w:val="002F6718"/>
    <w:rsid w:val="002F79DC"/>
    <w:rsid w:val="00300732"/>
    <w:rsid w:val="00300D25"/>
    <w:rsid w:val="003010CA"/>
    <w:rsid w:val="003012BC"/>
    <w:rsid w:val="00302041"/>
    <w:rsid w:val="003021DD"/>
    <w:rsid w:val="003058D9"/>
    <w:rsid w:val="00305CA6"/>
    <w:rsid w:val="00306756"/>
    <w:rsid w:val="003103D6"/>
    <w:rsid w:val="003115CF"/>
    <w:rsid w:val="00311833"/>
    <w:rsid w:val="00311B82"/>
    <w:rsid w:val="00311D38"/>
    <w:rsid w:val="00312009"/>
    <w:rsid w:val="003124D7"/>
    <w:rsid w:val="00312ABC"/>
    <w:rsid w:val="00312AD4"/>
    <w:rsid w:val="003148C8"/>
    <w:rsid w:val="00315E46"/>
    <w:rsid w:val="00316C86"/>
    <w:rsid w:val="00316E4A"/>
    <w:rsid w:val="00317CB3"/>
    <w:rsid w:val="00317F6C"/>
    <w:rsid w:val="00320F6A"/>
    <w:rsid w:val="00321A48"/>
    <w:rsid w:val="0032226C"/>
    <w:rsid w:val="00322829"/>
    <w:rsid w:val="003228F1"/>
    <w:rsid w:val="00322941"/>
    <w:rsid w:val="00324177"/>
    <w:rsid w:val="00324F27"/>
    <w:rsid w:val="0032705F"/>
    <w:rsid w:val="0032789C"/>
    <w:rsid w:val="00327D78"/>
    <w:rsid w:val="00330945"/>
    <w:rsid w:val="0033196E"/>
    <w:rsid w:val="00332391"/>
    <w:rsid w:val="003331C1"/>
    <w:rsid w:val="00333669"/>
    <w:rsid w:val="003340CA"/>
    <w:rsid w:val="00334F6F"/>
    <w:rsid w:val="0033568C"/>
    <w:rsid w:val="00336E9D"/>
    <w:rsid w:val="00337335"/>
    <w:rsid w:val="0034172B"/>
    <w:rsid w:val="003419DA"/>
    <w:rsid w:val="00342CCA"/>
    <w:rsid w:val="00343D91"/>
    <w:rsid w:val="00344924"/>
    <w:rsid w:val="00347643"/>
    <w:rsid w:val="00347E50"/>
    <w:rsid w:val="0035281E"/>
    <w:rsid w:val="00352D00"/>
    <w:rsid w:val="0035357C"/>
    <w:rsid w:val="003543C9"/>
    <w:rsid w:val="00354B49"/>
    <w:rsid w:val="00354D06"/>
    <w:rsid w:val="00354E0F"/>
    <w:rsid w:val="003561AB"/>
    <w:rsid w:val="003561CE"/>
    <w:rsid w:val="00356543"/>
    <w:rsid w:val="0035717E"/>
    <w:rsid w:val="0035748A"/>
    <w:rsid w:val="003606D3"/>
    <w:rsid w:val="00360A97"/>
    <w:rsid w:val="00360CDA"/>
    <w:rsid w:val="003648D4"/>
    <w:rsid w:val="0036513D"/>
    <w:rsid w:val="00365306"/>
    <w:rsid w:val="00365B4B"/>
    <w:rsid w:val="00365CC3"/>
    <w:rsid w:val="00366E9D"/>
    <w:rsid w:val="0036723A"/>
    <w:rsid w:val="00367713"/>
    <w:rsid w:val="00370FCD"/>
    <w:rsid w:val="00371549"/>
    <w:rsid w:val="0037288A"/>
    <w:rsid w:val="00373A0B"/>
    <w:rsid w:val="0037562D"/>
    <w:rsid w:val="00375E90"/>
    <w:rsid w:val="00376421"/>
    <w:rsid w:val="0037741A"/>
    <w:rsid w:val="003775EB"/>
    <w:rsid w:val="00377978"/>
    <w:rsid w:val="00380480"/>
    <w:rsid w:val="003813AE"/>
    <w:rsid w:val="003818D4"/>
    <w:rsid w:val="00382901"/>
    <w:rsid w:val="00383220"/>
    <w:rsid w:val="0038429E"/>
    <w:rsid w:val="00384D39"/>
    <w:rsid w:val="0038664C"/>
    <w:rsid w:val="00386D86"/>
    <w:rsid w:val="003871C1"/>
    <w:rsid w:val="003901C7"/>
    <w:rsid w:val="0039351E"/>
    <w:rsid w:val="003944C6"/>
    <w:rsid w:val="00394E11"/>
    <w:rsid w:val="00396424"/>
    <w:rsid w:val="00396FD9"/>
    <w:rsid w:val="003A01C8"/>
    <w:rsid w:val="003A2914"/>
    <w:rsid w:val="003A32B0"/>
    <w:rsid w:val="003A32DB"/>
    <w:rsid w:val="003A58A2"/>
    <w:rsid w:val="003A5F09"/>
    <w:rsid w:val="003A6EDC"/>
    <w:rsid w:val="003A7787"/>
    <w:rsid w:val="003A7794"/>
    <w:rsid w:val="003B02E0"/>
    <w:rsid w:val="003B0794"/>
    <w:rsid w:val="003B086E"/>
    <w:rsid w:val="003B10F1"/>
    <w:rsid w:val="003B2897"/>
    <w:rsid w:val="003B2A2B"/>
    <w:rsid w:val="003B461B"/>
    <w:rsid w:val="003B4D7C"/>
    <w:rsid w:val="003B4F09"/>
    <w:rsid w:val="003B4F28"/>
    <w:rsid w:val="003B5E7C"/>
    <w:rsid w:val="003B62D8"/>
    <w:rsid w:val="003B6669"/>
    <w:rsid w:val="003B6A4F"/>
    <w:rsid w:val="003B7810"/>
    <w:rsid w:val="003B78DF"/>
    <w:rsid w:val="003C057F"/>
    <w:rsid w:val="003C1FE0"/>
    <w:rsid w:val="003C20BD"/>
    <w:rsid w:val="003C22C5"/>
    <w:rsid w:val="003C2DC9"/>
    <w:rsid w:val="003C3190"/>
    <w:rsid w:val="003C3609"/>
    <w:rsid w:val="003C3A69"/>
    <w:rsid w:val="003C4248"/>
    <w:rsid w:val="003C6B03"/>
    <w:rsid w:val="003C6E3E"/>
    <w:rsid w:val="003C6FAC"/>
    <w:rsid w:val="003D1B31"/>
    <w:rsid w:val="003D3D02"/>
    <w:rsid w:val="003D4C21"/>
    <w:rsid w:val="003D564E"/>
    <w:rsid w:val="003D578E"/>
    <w:rsid w:val="003D6789"/>
    <w:rsid w:val="003D6DC9"/>
    <w:rsid w:val="003D70C4"/>
    <w:rsid w:val="003E00B0"/>
    <w:rsid w:val="003E01C5"/>
    <w:rsid w:val="003E0EC3"/>
    <w:rsid w:val="003E0F62"/>
    <w:rsid w:val="003E1F14"/>
    <w:rsid w:val="003E2B50"/>
    <w:rsid w:val="003E30DB"/>
    <w:rsid w:val="003E4905"/>
    <w:rsid w:val="003E4C68"/>
    <w:rsid w:val="003E5230"/>
    <w:rsid w:val="003E6B40"/>
    <w:rsid w:val="003E70AA"/>
    <w:rsid w:val="003E7D17"/>
    <w:rsid w:val="003F0D18"/>
    <w:rsid w:val="003F2465"/>
    <w:rsid w:val="003F2C4C"/>
    <w:rsid w:val="003F4C2C"/>
    <w:rsid w:val="003F6091"/>
    <w:rsid w:val="003F66CD"/>
    <w:rsid w:val="003F6894"/>
    <w:rsid w:val="003F7B27"/>
    <w:rsid w:val="00400B07"/>
    <w:rsid w:val="004032AE"/>
    <w:rsid w:val="00403680"/>
    <w:rsid w:val="0040571C"/>
    <w:rsid w:val="004057FC"/>
    <w:rsid w:val="00410E6C"/>
    <w:rsid w:val="004122A2"/>
    <w:rsid w:val="0041343D"/>
    <w:rsid w:val="00415D27"/>
    <w:rsid w:val="00416034"/>
    <w:rsid w:val="0041633D"/>
    <w:rsid w:val="00417754"/>
    <w:rsid w:val="0042061B"/>
    <w:rsid w:val="00421687"/>
    <w:rsid w:val="00421A4B"/>
    <w:rsid w:val="00422665"/>
    <w:rsid w:val="00423164"/>
    <w:rsid w:val="00423B6B"/>
    <w:rsid w:val="0042411D"/>
    <w:rsid w:val="00424308"/>
    <w:rsid w:val="00424AF3"/>
    <w:rsid w:val="00424EF7"/>
    <w:rsid w:val="00426081"/>
    <w:rsid w:val="00426290"/>
    <w:rsid w:val="0042797D"/>
    <w:rsid w:val="00431925"/>
    <w:rsid w:val="00431ADC"/>
    <w:rsid w:val="00431EB1"/>
    <w:rsid w:val="00434432"/>
    <w:rsid w:val="004349C1"/>
    <w:rsid w:val="00436508"/>
    <w:rsid w:val="00437725"/>
    <w:rsid w:val="00440DAF"/>
    <w:rsid w:val="0044258C"/>
    <w:rsid w:val="004426CD"/>
    <w:rsid w:val="0044287A"/>
    <w:rsid w:val="004428A4"/>
    <w:rsid w:val="004434AF"/>
    <w:rsid w:val="00443D84"/>
    <w:rsid w:val="004468F0"/>
    <w:rsid w:val="00447DEE"/>
    <w:rsid w:val="00450BD7"/>
    <w:rsid w:val="00450CAC"/>
    <w:rsid w:val="00450F23"/>
    <w:rsid w:val="00451C7E"/>
    <w:rsid w:val="00452150"/>
    <w:rsid w:val="00453EE0"/>
    <w:rsid w:val="0045461A"/>
    <w:rsid w:val="00454B0B"/>
    <w:rsid w:val="004554DF"/>
    <w:rsid w:val="00455D27"/>
    <w:rsid w:val="00455D81"/>
    <w:rsid w:val="004560B2"/>
    <w:rsid w:val="00457078"/>
    <w:rsid w:val="00460163"/>
    <w:rsid w:val="004620A5"/>
    <w:rsid w:val="00465DDC"/>
    <w:rsid w:val="004663A4"/>
    <w:rsid w:val="004673CB"/>
    <w:rsid w:val="004677BA"/>
    <w:rsid w:val="004677BD"/>
    <w:rsid w:val="00467FB0"/>
    <w:rsid w:val="004700C2"/>
    <w:rsid w:val="00470492"/>
    <w:rsid w:val="00470959"/>
    <w:rsid w:val="00471300"/>
    <w:rsid w:val="00471E05"/>
    <w:rsid w:val="004759CD"/>
    <w:rsid w:val="004777DE"/>
    <w:rsid w:val="00477BFB"/>
    <w:rsid w:val="004800C9"/>
    <w:rsid w:val="0048085F"/>
    <w:rsid w:val="004813B8"/>
    <w:rsid w:val="00481618"/>
    <w:rsid w:val="00482D13"/>
    <w:rsid w:val="00483ADF"/>
    <w:rsid w:val="00485A4E"/>
    <w:rsid w:val="00485AEB"/>
    <w:rsid w:val="00485B76"/>
    <w:rsid w:val="004863DB"/>
    <w:rsid w:val="00486441"/>
    <w:rsid w:val="00486D1A"/>
    <w:rsid w:val="0049149F"/>
    <w:rsid w:val="004915C0"/>
    <w:rsid w:val="00492D56"/>
    <w:rsid w:val="00493830"/>
    <w:rsid w:val="004955AE"/>
    <w:rsid w:val="00496972"/>
    <w:rsid w:val="00496988"/>
    <w:rsid w:val="00496A04"/>
    <w:rsid w:val="00497F2C"/>
    <w:rsid w:val="004A00C7"/>
    <w:rsid w:val="004A01CE"/>
    <w:rsid w:val="004A089A"/>
    <w:rsid w:val="004A1700"/>
    <w:rsid w:val="004A1A9B"/>
    <w:rsid w:val="004A3B76"/>
    <w:rsid w:val="004A4A40"/>
    <w:rsid w:val="004A4F1C"/>
    <w:rsid w:val="004A58A3"/>
    <w:rsid w:val="004A5B57"/>
    <w:rsid w:val="004A7395"/>
    <w:rsid w:val="004A73FD"/>
    <w:rsid w:val="004A76C9"/>
    <w:rsid w:val="004B1612"/>
    <w:rsid w:val="004B167D"/>
    <w:rsid w:val="004B3FD6"/>
    <w:rsid w:val="004B4B13"/>
    <w:rsid w:val="004B64DB"/>
    <w:rsid w:val="004B6F01"/>
    <w:rsid w:val="004B7178"/>
    <w:rsid w:val="004B7FA0"/>
    <w:rsid w:val="004C07E1"/>
    <w:rsid w:val="004C13AE"/>
    <w:rsid w:val="004C15E5"/>
    <w:rsid w:val="004C2C67"/>
    <w:rsid w:val="004C3DD5"/>
    <w:rsid w:val="004C57EC"/>
    <w:rsid w:val="004C5B6E"/>
    <w:rsid w:val="004C7742"/>
    <w:rsid w:val="004D0E10"/>
    <w:rsid w:val="004D1228"/>
    <w:rsid w:val="004D1867"/>
    <w:rsid w:val="004D2DAF"/>
    <w:rsid w:val="004D368F"/>
    <w:rsid w:val="004D6733"/>
    <w:rsid w:val="004D7663"/>
    <w:rsid w:val="004E091A"/>
    <w:rsid w:val="004E0E56"/>
    <w:rsid w:val="004E16D0"/>
    <w:rsid w:val="004E19C5"/>
    <w:rsid w:val="004E28BA"/>
    <w:rsid w:val="004E2DBF"/>
    <w:rsid w:val="004E606D"/>
    <w:rsid w:val="004E6697"/>
    <w:rsid w:val="004E697C"/>
    <w:rsid w:val="004E6DC9"/>
    <w:rsid w:val="004E7306"/>
    <w:rsid w:val="004E7522"/>
    <w:rsid w:val="004E7629"/>
    <w:rsid w:val="004F114B"/>
    <w:rsid w:val="004F11D2"/>
    <w:rsid w:val="004F1708"/>
    <w:rsid w:val="004F1854"/>
    <w:rsid w:val="004F1A61"/>
    <w:rsid w:val="004F258D"/>
    <w:rsid w:val="004F3D4F"/>
    <w:rsid w:val="004F4702"/>
    <w:rsid w:val="004F5AB2"/>
    <w:rsid w:val="004F73FE"/>
    <w:rsid w:val="004F760B"/>
    <w:rsid w:val="004F7692"/>
    <w:rsid w:val="00500799"/>
    <w:rsid w:val="00501B75"/>
    <w:rsid w:val="00503478"/>
    <w:rsid w:val="00505C63"/>
    <w:rsid w:val="00505F73"/>
    <w:rsid w:val="0050744A"/>
    <w:rsid w:val="00507C8D"/>
    <w:rsid w:val="0051007C"/>
    <w:rsid w:val="00510110"/>
    <w:rsid w:val="00510565"/>
    <w:rsid w:val="0051094A"/>
    <w:rsid w:val="00510E9B"/>
    <w:rsid w:val="00511FCB"/>
    <w:rsid w:val="00512E92"/>
    <w:rsid w:val="0051336E"/>
    <w:rsid w:val="005133AB"/>
    <w:rsid w:val="00514471"/>
    <w:rsid w:val="00515328"/>
    <w:rsid w:val="00515432"/>
    <w:rsid w:val="00515D54"/>
    <w:rsid w:val="00517DEE"/>
    <w:rsid w:val="00517F35"/>
    <w:rsid w:val="005209FA"/>
    <w:rsid w:val="00520ABD"/>
    <w:rsid w:val="0052177F"/>
    <w:rsid w:val="00521B5D"/>
    <w:rsid w:val="0052350E"/>
    <w:rsid w:val="0052602A"/>
    <w:rsid w:val="00526CC6"/>
    <w:rsid w:val="00527463"/>
    <w:rsid w:val="00527810"/>
    <w:rsid w:val="00531ACC"/>
    <w:rsid w:val="00532094"/>
    <w:rsid w:val="00533406"/>
    <w:rsid w:val="00534CBC"/>
    <w:rsid w:val="00534DD4"/>
    <w:rsid w:val="00537481"/>
    <w:rsid w:val="005377AF"/>
    <w:rsid w:val="0054054B"/>
    <w:rsid w:val="00540D18"/>
    <w:rsid w:val="005426F8"/>
    <w:rsid w:val="00545AD3"/>
    <w:rsid w:val="005507F6"/>
    <w:rsid w:val="00550F07"/>
    <w:rsid w:val="0055239D"/>
    <w:rsid w:val="0055251B"/>
    <w:rsid w:val="005540E8"/>
    <w:rsid w:val="00554390"/>
    <w:rsid w:val="00556481"/>
    <w:rsid w:val="00556F22"/>
    <w:rsid w:val="005618E4"/>
    <w:rsid w:val="005623CF"/>
    <w:rsid w:val="00562652"/>
    <w:rsid w:val="00563E90"/>
    <w:rsid w:val="005646D4"/>
    <w:rsid w:val="00564E34"/>
    <w:rsid w:val="005654CD"/>
    <w:rsid w:val="0056551E"/>
    <w:rsid w:val="00566081"/>
    <w:rsid w:val="005672A9"/>
    <w:rsid w:val="00567A2A"/>
    <w:rsid w:val="005709B4"/>
    <w:rsid w:val="00570C46"/>
    <w:rsid w:val="005710FC"/>
    <w:rsid w:val="00571CA9"/>
    <w:rsid w:val="00571EF4"/>
    <w:rsid w:val="00572D5E"/>
    <w:rsid w:val="00572EA6"/>
    <w:rsid w:val="00573E41"/>
    <w:rsid w:val="00574257"/>
    <w:rsid w:val="00574CE3"/>
    <w:rsid w:val="005769F6"/>
    <w:rsid w:val="00582B35"/>
    <w:rsid w:val="00585984"/>
    <w:rsid w:val="00587CCA"/>
    <w:rsid w:val="0059266E"/>
    <w:rsid w:val="00593C29"/>
    <w:rsid w:val="00594083"/>
    <w:rsid w:val="005956FB"/>
    <w:rsid w:val="00596EF4"/>
    <w:rsid w:val="00597586"/>
    <w:rsid w:val="005A0CEF"/>
    <w:rsid w:val="005A1B04"/>
    <w:rsid w:val="005A27F9"/>
    <w:rsid w:val="005A3553"/>
    <w:rsid w:val="005A35E6"/>
    <w:rsid w:val="005A3BDA"/>
    <w:rsid w:val="005A3F41"/>
    <w:rsid w:val="005A43E4"/>
    <w:rsid w:val="005A5950"/>
    <w:rsid w:val="005A5F3E"/>
    <w:rsid w:val="005A618F"/>
    <w:rsid w:val="005A6A88"/>
    <w:rsid w:val="005A6E8A"/>
    <w:rsid w:val="005B1DE3"/>
    <w:rsid w:val="005B2D17"/>
    <w:rsid w:val="005B3803"/>
    <w:rsid w:val="005B3C6B"/>
    <w:rsid w:val="005B4C33"/>
    <w:rsid w:val="005B56C8"/>
    <w:rsid w:val="005B647A"/>
    <w:rsid w:val="005B7B8C"/>
    <w:rsid w:val="005C0ACB"/>
    <w:rsid w:val="005C0B0D"/>
    <w:rsid w:val="005C13F2"/>
    <w:rsid w:val="005C17DA"/>
    <w:rsid w:val="005C187E"/>
    <w:rsid w:val="005C1DB0"/>
    <w:rsid w:val="005C24CA"/>
    <w:rsid w:val="005C7C12"/>
    <w:rsid w:val="005C7FB9"/>
    <w:rsid w:val="005D0D9A"/>
    <w:rsid w:val="005D1411"/>
    <w:rsid w:val="005D1E3B"/>
    <w:rsid w:val="005D2F5A"/>
    <w:rsid w:val="005D3A6B"/>
    <w:rsid w:val="005D3CAD"/>
    <w:rsid w:val="005D4C20"/>
    <w:rsid w:val="005D4F43"/>
    <w:rsid w:val="005D4FAB"/>
    <w:rsid w:val="005D527E"/>
    <w:rsid w:val="005D5CB2"/>
    <w:rsid w:val="005D6F46"/>
    <w:rsid w:val="005D7161"/>
    <w:rsid w:val="005E023C"/>
    <w:rsid w:val="005E058B"/>
    <w:rsid w:val="005E4E88"/>
    <w:rsid w:val="005E5F54"/>
    <w:rsid w:val="005E6652"/>
    <w:rsid w:val="005E667A"/>
    <w:rsid w:val="005E6C9F"/>
    <w:rsid w:val="005F07EB"/>
    <w:rsid w:val="005F0CE7"/>
    <w:rsid w:val="005F2372"/>
    <w:rsid w:val="005F256E"/>
    <w:rsid w:val="005F2618"/>
    <w:rsid w:val="005F33CF"/>
    <w:rsid w:val="005F5192"/>
    <w:rsid w:val="005F5F23"/>
    <w:rsid w:val="005F7356"/>
    <w:rsid w:val="006002A8"/>
    <w:rsid w:val="0060105C"/>
    <w:rsid w:val="0060149D"/>
    <w:rsid w:val="0060164D"/>
    <w:rsid w:val="00601AD7"/>
    <w:rsid w:val="00602CEA"/>
    <w:rsid w:val="00604707"/>
    <w:rsid w:val="00605215"/>
    <w:rsid w:val="0061045C"/>
    <w:rsid w:val="00611CBC"/>
    <w:rsid w:val="006128DC"/>
    <w:rsid w:val="00612E73"/>
    <w:rsid w:val="00614BB0"/>
    <w:rsid w:val="00617347"/>
    <w:rsid w:val="006173F5"/>
    <w:rsid w:val="00617766"/>
    <w:rsid w:val="00617D1C"/>
    <w:rsid w:val="006203D3"/>
    <w:rsid w:val="00620CA0"/>
    <w:rsid w:val="00621FF4"/>
    <w:rsid w:val="00622C3B"/>
    <w:rsid w:val="00626D62"/>
    <w:rsid w:val="00627644"/>
    <w:rsid w:val="00630AB3"/>
    <w:rsid w:val="00630B58"/>
    <w:rsid w:val="0063142E"/>
    <w:rsid w:val="0063142F"/>
    <w:rsid w:val="00633D32"/>
    <w:rsid w:val="0063576C"/>
    <w:rsid w:val="006365B0"/>
    <w:rsid w:val="00636FC1"/>
    <w:rsid w:val="006375D0"/>
    <w:rsid w:val="00637B39"/>
    <w:rsid w:val="00641B9B"/>
    <w:rsid w:val="00644161"/>
    <w:rsid w:val="00644CB6"/>
    <w:rsid w:val="00645908"/>
    <w:rsid w:val="006460AA"/>
    <w:rsid w:val="0064653F"/>
    <w:rsid w:val="00646A71"/>
    <w:rsid w:val="006504DC"/>
    <w:rsid w:val="006509D0"/>
    <w:rsid w:val="00650E34"/>
    <w:rsid w:val="006512D5"/>
    <w:rsid w:val="00651C26"/>
    <w:rsid w:val="00653900"/>
    <w:rsid w:val="00653CD3"/>
    <w:rsid w:val="00654D1D"/>
    <w:rsid w:val="00656400"/>
    <w:rsid w:val="006605D6"/>
    <w:rsid w:val="00661242"/>
    <w:rsid w:val="00663EB8"/>
    <w:rsid w:val="0066453B"/>
    <w:rsid w:val="00665B4A"/>
    <w:rsid w:val="00666ABE"/>
    <w:rsid w:val="00667C99"/>
    <w:rsid w:val="00670F78"/>
    <w:rsid w:val="006710D0"/>
    <w:rsid w:val="00671176"/>
    <w:rsid w:val="0067136F"/>
    <w:rsid w:val="00673F44"/>
    <w:rsid w:val="006748AF"/>
    <w:rsid w:val="00675F22"/>
    <w:rsid w:val="00676B0E"/>
    <w:rsid w:val="00677CB9"/>
    <w:rsid w:val="00680D44"/>
    <w:rsid w:val="006824C5"/>
    <w:rsid w:val="00682716"/>
    <w:rsid w:val="00682987"/>
    <w:rsid w:val="00682BBF"/>
    <w:rsid w:val="00682C2E"/>
    <w:rsid w:val="00684AF2"/>
    <w:rsid w:val="00684B0A"/>
    <w:rsid w:val="00685D51"/>
    <w:rsid w:val="00686476"/>
    <w:rsid w:val="00686B64"/>
    <w:rsid w:val="0069146C"/>
    <w:rsid w:val="00693162"/>
    <w:rsid w:val="0069320F"/>
    <w:rsid w:val="00695C5B"/>
    <w:rsid w:val="00696B1D"/>
    <w:rsid w:val="0069770B"/>
    <w:rsid w:val="006A0430"/>
    <w:rsid w:val="006A0828"/>
    <w:rsid w:val="006A0F4D"/>
    <w:rsid w:val="006A57B7"/>
    <w:rsid w:val="006A5903"/>
    <w:rsid w:val="006A680E"/>
    <w:rsid w:val="006A767A"/>
    <w:rsid w:val="006A78E4"/>
    <w:rsid w:val="006B41EA"/>
    <w:rsid w:val="006B4B7E"/>
    <w:rsid w:val="006B4CAB"/>
    <w:rsid w:val="006B5B33"/>
    <w:rsid w:val="006B756A"/>
    <w:rsid w:val="006B7A4B"/>
    <w:rsid w:val="006C04A0"/>
    <w:rsid w:val="006C0C19"/>
    <w:rsid w:val="006C0DF6"/>
    <w:rsid w:val="006C0E86"/>
    <w:rsid w:val="006C15D0"/>
    <w:rsid w:val="006C25DB"/>
    <w:rsid w:val="006C4498"/>
    <w:rsid w:val="006C47CE"/>
    <w:rsid w:val="006C4C53"/>
    <w:rsid w:val="006C5250"/>
    <w:rsid w:val="006C62D8"/>
    <w:rsid w:val="006D05B0"/>
    <w:rsid w:val="006D2AB5"/>
    <w:rsid w:val="006D3B73"/>
    <w:rsid w:val="006D4938"/>
    <w:rsid w:val="006D535F"/>
    <w:rsid w:val="006D57D7"/>
    <w:rsid w:val="006D6639"/>
    <w:rsid w:val="006D69F7"/>
    <w:rsid w:val="006D6CD8"/>
    <w:rsid w:val="006D7281"/>
    <w:rsid w:val="006D730C"/>
    <w:rsid w:val="006D736E"/>
    <w:rsid w:val="006E010C"/>
    <w:rsid w:val="006E0819"/>
    <w:rsid w:val="006E09A8"/>
    <w:rsid w:val="006E1063"/>
    <w:rsid w:val="006E1603"/>
    <w:rsid w:val="006E211A"/>
    <w:rsid w:val="006E240B"/>
    <w:rsid w:val="006E2546"/>
    <w:rsid w:val="006E32BC"/>
    <w:rsid w:val="006E4D2E"/>
    <w:rsid w:val="006E5495"/>
    <w:rsid w:val="006E5556"/>
    <w:rsid w:val="006E574A"/>
    <w:rsid w:val="006E6227"/>
    <w:rsid w:val="006F01EA"/>
    <w:rsid w:val="006F0EC8"/>
    <w:rsid w:val="006F1B93"/>
    <w:rsid w:val="006F1FE7"/>
    <w:rsid w:val="006F2B59"/>
    <w:rsid w:val="006F4D5E"/>
    <w:rsid w:val="00700306"/>
    <w:rsid w:val="00700FE5"/>
    <w:rsid w:val="0070106F"/>
    <w:rsid w:val="00702D66"/>
    <w:rsid w:val="00703B1E"/>
    <w:rsid w:val="00703E22"/>
    <w:rsid w:val="00705BA0"/>
    <w:rsid w:val="007073DF"/>
    <w:rsid w:val="0070756A"/>
    <w:rsid w:val="00707AD2"/>
    <w:rsid w:val="00707DC2"/>
    <w:rsid w:val="007103A1"/>
    <w:rsid w:val="00710A39"/>
    <w:rsid w:val="00710E37"/>
    <w:rsid w:val="00711947"/>
    <w:rsid w:val="00713A05"/>
    <w:rsid w:val="00714D33"/>
    <w:rsid w:val="00715546"/>
    <w:rsid w:val="00715758"/>
    <w:rsid w:val="007157C1"/>
    <w:rsid w:val="00715A3E"/>
    <w:rsid w:val="00716D9A"/>
    <w:rsid w:val="00720C72"/>
    <w:rsid w:val="00720D88"/>
    <w:rsid w:val="007220A3"/>
    <w:rsid w:val="00723230"/>
    <w:rsid w:val="00723A6C"/>
    <w:rsid w:val="00723BED"/>
    <w:rsid w:val="007250F8"/>
    <w:rsid w:val="0072515F"/>
    <w:rsid w:val="00726FE0"/>
    <w:rsid w:val="0072752B"/>
    <w:rsid w:val="00727D86"/>
    <w:rsid w:val="007313EE"/>
    <w:rsid w:val="00731746"/>
    <w:rsid w:val="00732533"/>
    <w:rsid w:val="007330FD"/>
    <w:rsid w:val="00733CD7"/>
    <w:rsid w:val="00733D05"/>
    <w:rsid w:val="00734696"/>
    <w:rsid w:val="00735B48"/>
    <w:rsid w:val="0073698D"/>
    <w:rsid w:val="00737613"/>
    <w:rsid w:val="007400C5"/>
    <w:rsid w:val="007403E3"/>
    <w:rsid w:val="00743622"/>
    <w:rsid w:val="007451BA"/>
    <w:rsid w:val="0074578C"/>
    <w:rsid w:val="007457EE"/>
    <w:rsid w:val="00745B1E"/>
    <w:rsid w:val="0074664C"/>
    <w:rsid w:val="00746C68"/>
    <w:rsid w:val="007505CA"/>
    <w:rsid w:val="00750F4C"/>
    <w:rsid w:val="007513F6"/>
    <w:rsid w:val="00751882"/>
    <w:rsid w:val="0075389A"/>
    <w:rsid w:val="00753DE8"/>
    <w:rsid w:val="00753FE9"/>
    <w:rsid w:val="0075635D"/>
    <w:rsid w:val="007566C3"/>
    <w:rsid w:val="00760FE4"/>
    <w:rsid w:val="00762370"/>
    <w:rsid w:val="007627AA"/>
    <w:rsid w:val="00762F0D"/>
    <w:rsid w:val="0076331A"/>
    <w:rsid w:val="00763A79"/>
    <w:rsid w:val="00763DEF"/>
    <w:rsid w:val="00766137"/>
    <w:rsid w:val="007673B8"/>
    <w:rsid w:val="007675FD"/>
    <w:rsid w:val="00770ED8"/>
    <w:rsid w:val="007714E7"/>
    <w:rsid w:val="00771B37"/>
    <w:rsid w:val="00772456"/>
    <w:rsid w:val="007728A6"/>
    <w:rsid w:val="0077330F"/>
    <w:rsid w:val="00773F57"/>
    <w:rsid w:val="007741A6"/>
    <w:rsid w:val="00774424"/>
    <w:rsid w:val="00774ACE"/>
    <w:rsid w:val="0077529D"/>
    <w:rsid w:val="0077538A"/>
    <w:rsid w:val="007762AB"/>
    <w:rsid w:val="0077682E"/>
    <w:rsid w:val="00776EF4"/>
    <w:rsid w:val="00777FBA"/>
    <w:rsid w:val="00780C8B"/>
    <w:rsid w:val="007813BB"/>
    <w:rsid w:val="007813FB"/>
    <w:rsid w:val="00781BD9"/>
    <w:rsid w:val="00781D8B"/>
    <w:rsid w:val="007832E1"/>
    <w:rsid w:val="007835D2"/>
    <w:rsid w:val="00783956"/>
    <w:rsid w:val="00785285"/>
    <w:rsid w:val="00787FAB"/>
    <w:rsid w:val="00790A78"/>
    <w:rsid w:val="00791A20"/>
    <w:rsid w:val="00791D36"/>
    <w:rsid w:val="0079279F"/>
    <w:rsid w:val="007934A9"/>
    <w:rsid w:val="00793B75"/>
    <w:rsid w:val="00793C29"/>
    <w:rsid w:val="0079433D"/>
    <w:rsid w:val="00795173"/>
    <w:rsid w:val="0079583C"/>
    <w:rsid w:val="007962AC"/>
    <w:rsid w:val="00797516"/>
    <w:rsid w:val="00797998"/>
    <w:rsid w:val="00797AF6"/>
    <w:rsid w:val="007A0D4C"/>
    <w:rsid w:val="007A2815"/>
    <w:rsid w:val="007A49FE"/>
    <w:rsid w:val="007A4F4B"/>
    <w:rsid w:val="007A56E3"/>
    <w:rsid w:val="007A5EEB"/>
    <w:rsid w:val="007A6115"/>
    <w:rsid w:val="007A732D"/>
    <w:rsid w:val="007A74DE"/>
    <w:rsid w:val="007B02E5"/>
    <w:rsid w:val="007B19C6"/>
    <w:rsid w:val="007B1EC6"/>
    <w:rsid w:val="007B21B5"/>
    <w:rsid w:val="007B2C3E"/>
    <w:rsid w:val="007B3427"/>
    <w:rsid w:val="007B38A6"/>
    <w:rsid w:val="007B3A0F"/>
    <w:rsid w:val="007B4C77"/>
    <w:rsid w:val="007B5B27"/>
    <w:rsid w:val="007B60EE"/>
    <w:rsid w:val="007B63DC"/>
    <w:rsid w:val="007B6BE1"/>
    <w:rsid w:val="007B78D8"/>
    <w:rsid w:val="007B7E87"/>
    <w:rsid w:val="007C02C2"/>
    <w:rsid w:val="007C093B"/>
    <w:rsid w:val="007C3089"/>
    <w:rsid w:val="007C490C"/>
    <w:rsid w:val="007C5345"/>
    <w:rsid w:val="007C60C1"/>
    <w:rsid w:val="007C6B49"/>
    <w:rsid w:val="007D010C"/>
    <w:rsid w:val="007D012A"/>
    <w:rsid w:val="007D04F5"/>
    <w:rsid w:val="007D15A7"/>
    <w:rsid w:val="007D19AE"/>
    <w:rsid w:val="007D2069"/>
    <w:rsid w:val="007D34FD"/>
    <w:rsid w:val="007D3E8A"/>
    <w:rsid w:val="007D5DA7"/>
    <w:rsid w:val="007D6F23"/>
    <w:rsid w:val="007D703B"/>
    <w:rsid w:val="007E0B24"/>
    <w:rsid w:val="007E0B77"/>
    <w:rsid w:val="007E1F06"/>
    <w:rsid w:val="007E25E0"/>
    <w:rsid w:val="007E284B"/>
    <w:rsid w:val="007E2DB6"/>
    <w:rsid w:val="007E3FA3"/>
    <w:rsid w:val="007E5440"/>
    <w:rsid w:val="007F002C"/>
    <w:rsid w:val="007F0608"/>
    <w:rsid w:val="007F0E71"/>
    <w:rsid w:val="007F1B46"/>
    <w:rsid w:val="007F3436"/>
    <w:rsid w:val="007F3446"/>
    <w:rsid w:val="007F3A41"/>
    <w:rsid w:val="007F42B7"/>
    <w:rsid w:val="007F56C8"/>
    <w:rsid w:val="007F5887"/>
    <w:rsid w:val="007F5E51"/>
    <w:rsid w:val="007F636D"/>
    <w:rsid w:val="007F7582"/>
    <w:rsid w:val="00801651"/>
    <w:rsid w:val="00806548"/>
    <w:rsid w:val="008077A6"/>
    <w:rsid w:val="00810C87"/>
    <w:rsid w:val="008119DE"/>
    <w:rsid w:val="008122E9"/>
    <w:rsid w:val="00812CA8"/>
    <w:rsid w:val="00813972"/>
    <w:rsid w:val="008148AB"/>
    <w:rsid w:val="0081492C"/>
    <w:rsid w:val="00815BCE"/>
    <w:rsid w:val="00815F65"/>
    <w:rsid w:val="008167F7"/>
    <w:rsid w:val="00816892"/>
    <w:rsid w:val="008175E8"/>
    <w:rsid w:val="00817E11"/>
    <w:rsid w:val="0082078F"/>
    <w:rsid w:val="008208CD"/>
    <w:rsid w:val="00822214"/>
    <w:rsid w:val="008248A7"/>
    <w:rsid w:val="00825845"/>
    <w:rsid w:val="008264BA"/>
    <w:rsid w:val="00826980"/>
    <w:rsid w:val="00826CE9"/>
    <w:rsid w:val="00827D3E"/>
    <w:rsid w:val="00830C30"/>
    <w:rsid w:val="00831331"/>
    <w:rsid w:val="00831A24"/>
    <w:rsid w:val="00831CDE"/>
    <w:rsid w:val="0083231D"/>
    <w:rsid w:val="00833AEA"/>
    <w:rsid w:val="0083536C"/>
    <w:rsid w:val="00836524"/>
    <w:rsid w:val="0083662F"/>
    <w:rsid w:val="00836DEE"/>
    <w:rsid w:val="00836FA1"/>
    <w:rsid w:val="008371E1"/>
    <w:rsid w:val="008372BB"/>
    <w:rsid w:val="00837DE2"/>
    <w:rsid w:val="00840A39"/>
    <w:rsid w:val="00841A9B"/>
    <w:rsid w:val="008443B3"/>
    <w:rsid w:val="008454EB"/>
    <w:rsid w:val="008467BD"/>
    <w:rsid w:val="008470A7"/>
    <w:rsid w:val="00850ECD"/>
    <w:rsid w:val="00851C50"/>
    <w:rsid w:val="00853500"/>
    <w:rsid w:val="00854330"/>
    <w:rsid w:val="00854B80"/>
    <w:rsid w:val="0085537C"/>
    <w:rsid w:val="008566A4"/>
    <w:rsid w:val="00856899"/>
    <w:rsid w:val="008570A5"/>
    <w:rsid w:val="00860511"/>
    <w:rsid w:val="00860C31"/>
    <w:rsid w:val="008610C5"/>
    <w:rsid w:val="00863A98"/>
    <w:rsid w:val="00863D7A"/>
    <w:rsid w:val="00865B0D"/>
    <w:rsid w:val="008672A4"/>
    <w:rsid w:val="0086731F"/>
    <w:rsid w:val="008676AF"/>
    <w:rsid w:val="00870E26"/>
    <w:rsid w:val="00870E54"/>
    <w:rsid w:val="008714B4"/>
    <w:rsid w:val="00871C9F"/>
    <w:rsid w:val="00871FDD"/>
    <w:rsid w:val="00873264"/>
    <w:rsid w:val="0087370F"/>
    <w:rsid w:val="0087381E"/>
    <w:rsid w:val="00874097"/>
    <w:rsid w:val="00875975"/>
    <w:rsid w:val="00876093"/>
    <w:rsid w:val="00877757"/>
    <w:rsid w:val="00880917"/>
    <w:rsid w:val="00881B13"/>
    <w:rsid w:val="00882C1E"/>
    <w:rsid w:val="0088686B"/>
    <w:rsid w:val="00886A1B"/>
    <w:rsid w:val="008879E4"/>
    <w:rsid w:val="00890452"/>
    <w:rsid w:val="0089048E"/>
    <w:rsid w:val="00890799"/>
    <w:rsid w:val="00890CFA"/>
    <w:rsid w:val="00891DB4"/>
    <w:rsid w:val="00892023"/>
    <w:rsid w:val="00893213"/>
    <w:rsid w:val="00895584"/>
    <w:rsid w:val="00895A3B"/>
    <w:rsid w:val="0089654B"/>
    <w:rsid w:val="008966B0"/>
    <w:rsid w:val="00897581"/>
    <w:rsid w:val="008A0336"/>
    <w:rsid w:val="008A1958"/>
    <w:rsid w:val="008A25B0"/>
    <w:rsid w:val="008A3546"/>
    <w:rsid w:val="008A4D0B"/>
    <w:rsid w:val="008A4D75"/>
    <w:rsid w:val="008A5161"/>
    <w:rsid w:val="008B024D"/>
    <w:rsid w:val="008B04F9"/>
    <w:rsid w:val="008B106C"/>
    <w:rsid w:val="008B1273"/>
    <w:rsid w:val="008B13EC"/>
    <w:rsid w:val="008B26FA"/>
    <w:rsid w:val="008B30B6"/>
    <w:rsid w:val="008B3D9A"/>
    <w:rsid w:val="008B439C"/>
    <w:rsid w:val="008B4A62"/>
    <w:rsid w:val="008B5391"/>
    <w:rsid w:val="008B6590"/>
    <w:rsid w:val="008C0016"/>
    <w:rsid w:val="008C0EC0"/>
    <w:rsid w:val="008C11AC"/>
    <w:rsid w:val="008C3154"/>
    <w:rsid w:val="008C3CC0"/>
    <w:rsid w:val="008C486A"/>
    <w:rsid w:val="008C4D30"/>
    <w:rsid w:val="008C5707"/>
    <w:rsid w:val="008C580B"/>
    <w:rsid w:val="008C5863"/>
    <w:rsid w:val="008C6ADE"/>
    <w:rsid w:val="008C7D2C"/>
    <w:rsid w:val="008D3606"/>
    <w:rsid w:val="008D42CC"/>
    <w:rsid w:val="008D49E1"/>
    <w:rsid w:val="008D4F1A"/>
    <w:rsid w:val="008D510A"/>
    <w:rsid w:val="008D5CF3"/>
    <w:rsid w:val="008D60C2"/>
    <w:rsid w:val="008D6ACE"/>
    <w:rsid w:val="008E1893"/>
    <w:rsid w:val="008E1B3E"/>
    <w:rsid w:val="008E3421"/>
    <w:rsid w:val="008E4068"/>
    <w:rsid w:val="008E4DEF"/>
    <w:rsid w:val="008E578A"/>
    <w:rsid w:val="008E6DB0"/>
    <w:rsid w:val="008E7540"/>
    <w:rsid w:val="008F146A"/>
    <w:rsid w:val="008F33F2"/>
    <w:rsid w:val="008F357A"/>
    <w:rsid w:val="008F5211"/>
    <w:rsid w:val="008F6F54"/>
    <w:rsid w:val="008F6FCD"/>
    <w:rsid w:val="008F74C9"/>
    <w:rsid w:val="00900090"/>
    <w:rsid w:val="00900D56"/>
    <w:rsid w:val="009022F2"/>
    <w:rsid w:val="009023B5"/>
    <w:rsid w:val="00902919"/>
    <w:rsid w:val="00903558"/>
    <w:rsid w:val="00904414"/>
    <w:rsid w:val="009053CD"/>
    <w:rsid w:val="009057D4"/>
    <w:rsid w:val="00907F86"/>
    <w:rsid w:val="00910DFD"/>
    <w:rsid w:val="00911598"/>
    <w:rsid w:val="009119B3"/>
    <w:rsid w:val="00911EE6"/>
    <w:rsid w:val="00912760"/>
    <w:rsid w:val="00912D3F"/>
    <w:rsid w:val="00913844"/>
    <w:rsid w:val="00913AC1"/>
    <w:rsid w:val="0091429A"/>
    <w:rsid w:val="009142F1"/>
    <w:rsid w:val="00914EAA"/>
    <w:rsid w:val="0091652F"/>
    <w:rsid w:val="00917A61"/>
    <w:rsid w:val="00920997"/>
    <w:rsid w:val="009228DA"/>
    <w:rsid w:val="00922D50"/>
    <w:rsid w:val="00924059"/>
    <w:rsid w:val="00924BEB"/>
    <w:rsid w:val="009276FD"/>
    <w:rsid w:val="009324A2"/>
    <w:rsid w:val="0093511A"/>
    <w:rsid w:val="009368D8"/>
    <w:rsid w:val="00940B13"/>
    <w:rsid w:val="00940B9F"/>
    <w:rsid w:val="009443C6"/>
    <w:rsid w:val="00944406"/>
    <w:rsid w:val="00946996"/>
    <w:rsid w:val="00947366"/>
    <w:rsid w:val="00947884"/>
    <w:rsid w:val="00950782"/>
    <w:rsid w:val="009515FD"/>
    <w:rsid w:val="00951B85"/>
    <w:rsid w:val="009522AE"/>
    <w:rsid w:val="0095348A"/>
    <w:rsid w:val="0095465E"/>
    <w:rsid w:val="00955E84"/>
    <w:rsid w:val="00957680"/>
    <w:rsid w:val="009600DE"/>
    <w:rsid w:val="0096142C"/>
    <w:rsid w:val="0096172F"/>
    <w:rsid w:val="00961982"/>
    <w:rsid w:val="00961C1A"/>
    <w:rsid w:val="00962A14"/>
    <w:rsid w:val="00963D08"/>
    <w:rsid w:val="009644EE"/>
    <w:rsid w:val="009659A1"/>
    <w:rsid w:val="00965C86"/>
    <w:rsid w:val="00965FB3"/>
    <w:rsid w:val="00966ADB"/>
    <w:rsid w:val="009709F2"/>
    <w:rsid w:val="00970DE9"/>
    <w:rsid w:val="00970E85"/>
    <w:rsid w:val="00972115"/>
    <w:rsid w:val="00973FFF"/>
    <w:rsid w:val="00975F49"/>
    <w:rsid w:val="00976849"/>
    <w:rsid w:val="0097756C"/>
    <w:rsid w:val="00980F44"/>
    <w:rsid w:val="00981544"/>
    <w:rsid w:val="00983282"/>
    <w:rsid w:val="009846AC"/>
    <w:rsid w:val="00984F43"/>
    <w:rsid w:val="00984FDD"/>
    <w:rsid w:val="009855E7"/>
    <w:rsid w:val="009870D6"/>
    <w:rsid w:val="0098729D"/>
    <w:rsid w:val="00991201"/>
    <w:rsid w:val="009926BF"/>
    <w:rsid w:val="00992AAD"/>
    <w:rsid w:val="0099369F"/>
    <w:rsid w:val="00994053"/>
    <w:rsid w:val="009966CA"/>
    <w:rsid w:val="0099702C"/>
    <w:rsid w:val="00997280"/>
    <w:rsid w:val="00997EA3"/>
    <w:rsid w:val="009A0327"/>
    <w:rsid w:val="009A0CD7"/>
    <w:rsid w:val="009A2409"/>
    <w:rsid w:val="009A2B80"/>
    <w:rsid w:val="009A2EFD"/>
    <w:rsid w:val="009A3DA7"/>
    <w:rsid w:val="009A4733"/>
    <w:rsid w:val="009A6035"/>
    <w:rsid w:val="009A6DE4"/>
    <w:rsid w:val="009A6EB8"/>
    <w:rsid w:val="009A719D"/>
    <w:rsid w:val="009A7507"/>
    <w:rsid w:val="009A766E"/>
    <w:rsid w:val="009A7C9E"/>
    <w:rsid w:val="009B01EF"/>
    <w:rsid w:val="009B05AD"/>
    <w:rsid w:val="009B13A3"/>
    <w:rsid w:val="009B18EE"/>
    <w:rsid w:val="009B4185"/>
    <w:rsid w:val="009B41B3"/>
    <w:rsid w:val="009B6442"/>
    <w:rsid w:val="009B7DB8"/>
    <w:rsid w:val="009C038A"/>
    <w:rsid w:val="009C05E9"/>
    <w:rsid w:val="009C10AB"/>
    <w:rsid w:val="009C1B81"/>
    <w:rsid w:val="009C36A8"/>
    <w:rsid w:val="009C4692"/>
    <w:rsid w:val="009C4827"/>
    <w:rsid w:val="009C70A3"/>
    <w:rsid w:val="009C7561"/>
    <w:rsid w:val="009D00EE"/>
    <w:rsid w:val="009D0247"/>
    <w:rsid w:val="009D1807"/>
    <w:rsid w:val="009D25BD"/>
    <w:rsid w:val="009D25D3"/>
    <w:rsid w:val="009D3827"/>
    <w:rsid w:val="009D3AB7"/>
    <w:rsid w:val="009D5255"/>
    <w:rsid w:val="009D6565"/>
    <w:rsid w:val="009D6AC6"/>
    <w:rsid w:val="009D7DE6"/>
    <w:rsid w:val="009E0F9A"/>
    <w:rsid w:val="009E1C19"/>
    <w:rsid w:val="009E1F32"/>
    <w:rsid w:val="009E4FC5"/>
    <w:rsid w:val="009E5239"/>
    <w:rsid w:val="009E71B5"/>
    <w:rsid w:val="009E7C80"/>
    <w:rsid w:val="009F3CB6"/>
    <w:rsid w:val="009F4AC1"/>
    <w:rsid w:val="009F59AD"/>
    <w:rsid w:val="009F6C1A"/>
    <w:rsid w:val="009F730F"/>
    <w:rsid w:val="00A00A8F"/>
    <w:rsid w:val="00A01BF4"/>
    <w:rsid w:val="00A03D33"/>
    <w:rsid w:val="00A048E8"/>
    <w:rsid w:val="00A05AE0"/>
    <w:rsid w:val="00A062DF"/>
    <w:rsid w:val="00A07BFF"/>
    <w:rsid w:val="00A1000A"/>
    <w:rsid w:val="00A103FF"/>
    <w:rsid w:val="00A10CA2"/>
    <w:rsid w:val="00A11456"/>
    <w:rsid w:val="00A116E4"/>
    <w:rsid w:val="00A11B0A"/>
    <w:rsid w:val="00A11C37"/>
    <w:rsid w:val="00A126EB"/>
    <w:rsid w:val="00A159EC"/>
    <w:rsid w:val="00A17661"/>
    <w:rsid w:val="00A17D7F"/>
    <w:rsid w:val="00A17E5F"/>
    <w:rsid w:val="00A21A19"/>
    <w:rsid w:val="00A23A6A"/>
    <w:rsid w:val="00A27027"/>
    <w:rsid w:val="00A27493"/>
    <w:rsid w:val="00A27636"/>
    <w:rsid w:val="00A300A9"/>
    <w:rsid w:val="00A300D9"/>
    <w:rsid w:val="00A30B67"/>
    <w:rsid w:val="00A30DB2"/>
    <w:rsid w:val="00A32711"/>
    <w:rsid w:val="00A341F3"/>
    <w:rsid w:val="00A343E7"/>
    <w:rsid w:val="00A351AB"/>
    <w:rsid w:val="00A35B21"/>
    <w:rsid w:val="00A372F7"/>
    <w:rsid w:val="00A3753F"/>
    <w:rsid w:val="00A40A9D"/>
    <w:rsid w:val="00A42F8F"/>
    <w:rsid w:val="00A431C0"/>
    <w:rsid w:val="00A44979"/>
    <w:rsid w:val="00A44B05"/>
    <w:rsid w:val="00A45C95"/>
    <w:rsid w:val="00A463E8"/>
    <w:rsid w:val="00A46C78"/>
    <w:rsid w:val="00A47011"/>
    <w:rsid w:val="00A4798D"/>
    <w:rsid w:val="00A50026"/>
    <w:rsid w:val="00A50A82"/>
    <w:rsid w:val="00A53C7F"/>
    <w:rsid w:val="00A55B00"/>
    <w:rsid w:val="00A56292"/>
    <w:rsid w:val="00A60F17"/>
    <w:rsid w:val="00A61792"/>
    <w:rsid w:val="00A62195"/>
    <w:rsid w:val="00A62E7D"/>
    <w:rsid w:val="00A6345F"/>
    <w:rsid w:val="00A6353F"/>
    <w:rsid w:val="00A63971"/>
    <w:rsid w:val="00A63A20"/>
    <w:rsid w:val="00A64E71"/>
    <w:rsid w:val="00A67F04"/>
    <w:rsid w:val="00A70E57"/>
    <w:rsid w:val="00A72F9A"/>
    <w:rsid w:val="00A73A51"/>
    <w:rsid w:val="00A74037"/>
    <w:rsid w:val="00A75029"/>
    <w:rsid w:val="00A77674"/>
    <w:rsid w:val="00A77774"/>
    <w:rsid w:val="00A77CD4"/>
    <w:rsid w:val="00A817E2"/>
    <w:rsid w:val="00A81E6F"/>
    <w:rsid w:val="00A847E3"/>
    <w:rsid w:val="00A84E7F"/>
    <w:rsid w:val="00A85087"/>
    <w:rsid w:val="00A852DA"/>
    <w:rsid w:val="00A85D38"/>
    <w:rsid w:val="00A86C75"/>
    <w:rsid w:val="00A86CD1"/>
    <w:rsid w:val="00A8756E"/>
    <w:rsid w:val="00A87BF3"/>
    <w:rsid w:val="00A922B9"/>
    <w:rsid w:val="00A94089"/>
    <w:rsid w:val="00A9427D"/>
    <w:rsid w:val="00A94955"/>
    <w:rsid w:val="00A963AC"/>
    <w:rsid w:val="00A97485"/>
    <w:rsid w:val="00A97D75"/>
    <w:rsid w:val="00AA0F06"/>
    <w:rsid w:val="00AA2043"/>
    <w:rsid w:val="00AA2709"/>
    <w:rsid w:val="00AA3E9E"/>
    <w:rsid w:val="00AA6568"/>
    <w:rsid w:val="00AA6613"/>
    <w:rsid w:val="00AA6BD1"/>
    <w:rsid w:val="00AA6CE7"/>
    <w:rsid w:val="00AA78C8"/>
    <w:rsid w:val="00AA7985"/>
    <w:rsid w:val="00AA79B9"/>
    <w:rsid w:val="00AB313A"/>
    <w:rsid w:val="00AB34F7"/>
    <w:rsid w:val="00AB4112"/>
    <w:rsid w:val="00AB602A"/>
    <w:rsid w:val="00AB606E"/>
    <w:rsid w:val="00AB6408"/>
    <w:rsid w:val="00AB6D87"/>
    <w:rsid w:val="00AB7578"/>
    <w:rsid w:val="00AB7F37"/>
    <w:rsid w:val="00AC054E"/>
    <w:rsid w:val="00AC17EE"/>
    <w:rsid w:val="00AC1CB2"/>
    <w:rsid w:val="00AC1CD7"/>
    <w:rsid w:val="00AC1CF6"/>
    <w:rsid w:val="00AC3797"/>
    <w:rsid w:val="00AC3B07"/>
    <w:rsid w:val="00AC4467"/>
    <w:rsid w:val="00AC5C0C"/>
    <w:rsid w:val="00AC736C"/>
    <w:rsid w:val="00AD0B52"/>
    <w:rsid w:val="00AD0E2B"/>
    <w:rsid w:val="00AD1013"/>
    <w:rsid w:val="00AD1FAA"/>
    <w:rsid w:val="00AD263B"/>
    <w:rsid w:val="00AD3ADF"/>
    <w:rsid w:val="00AD494F"/>
    <w:rsid w:val="00AD6026"/>
    <w:rsid w:val="00AD6DE4"/>
    <w:rsid w:val="00AD6E68"/>
    <w:rsid w:val="00AD74FD"/>
    <w:rsid w:val="00AD7D4E"/>
    <w:rsid w:val="00AE0BD7"/>
    <w:rsid w:val="00AE0EC3"/>
    <w:rsid w:val="00AE1A68"/>
    <w:rsid w:val="00AE2660"/>
    <w:rsid w:val="00AE2855"/>
    <w:rsid w:val="00AE38C4"/>
    <w:rsid w:val="00AE3A3C"/>
    <w:rsid w:val="00AE4893"/>
    <w:rsid w:val="00AE6333"/>
    <w:rsid w:val="00AE64BE"/>
    <w:rsid w:val="00AE742D"/>
    <w:rsid w:val="00AF02AF"/>
    <w:rsid w:val="00AF1733"/>
    <w:rsid w:val="00AF3617"/>
    <w:rsid w:val="00AF4051"/>
    <w:rsid w:val="00AF4BF2"/>
    <w:rsid w:val="00AF5153"/>
    <w:rsid w:val="00AF6498"/>
    <w:rsid w:val="00AF741D"/>
    <w:rsid w:val="00AF7A9A"/>
    <w:rsid w:val="00AF7BC6"/>
    <w:rsid w:val="00AF7C88"/>
    <w:rsid w:val="00AF7DF0"/>
    <w:rsid w:val="00B01B47"/>
    <w:rsid w:val="00B01D50"/>
    <w:rsid w:val="00B021E1"/>
    <w:rsid w:val="00B038B6"/>
    <w:rsid w:val="00B03E28"/>
    <w:rsid w:val="00B04FFB"/>
    <w:rsid w:val="00B056F0"/>
    <w:rsid w:val="00B06B19"/>
    <w:rsid w:val="00B06ED9"/>
    <w:rsid w:val="00B07FA9"/>
    <w:rsid w:val="00B1027A"/>
    <w:rsid w:val="00B115C3"/>
    <w:rsid w:val="00B116B5"/>
    <w:rsid w:val="00B11D45"/>
    <w:rsid w:val="00B12234"/>
    <w:rsid w:val="00B13531"/>
    <w:rsid w:val="00B13BA6"/>
    <w:rsid w:val="00B14B53"/>
    <w:rsid w:val="00B14F93"/>
    <w:rsid w:val="00B172B0"/>
    <w:rsid w:val="00B209D3"/>
    <w:rsid w:val="00B20E21"/>
    <w:rsid w:val="00B21FB3"/>
    <w:rsid w:val="00B22159"/>
    <w:rsid w:val="00B22970"/>
    <w:rsid w:val="00B23615"/>
    <w:rsid w:val="00B24410"/>
    <w:rsid w:val="00B24B7E"/>
    <w:rsid w:val="00B266AD"/>
    <w:rsid w:val="00B26864"/>
    <w:rsid w:val="00B2691D"/>
    <w:rsid w:val="00B30283"/>
    <w:rsid w:val="00B309EE"/>
    <w:rsid w:val="00B30E92"/>
    <w:rsid w:val="00B33350"/>
    <w:rsid w:val="00B33E2D"/>
    <w:rsid w:val="00B36051"/>
    <w:rsid w:val="00B363D7"/>
    <w:rsid w:val="00B405E9"/>
    <w:rsid w:val="00B40B74"/>
    <w:rsid w:val="00B40BCF"/>
    <w:rsid w:val="00B42B0A"/>
    <w:rsid w:val="00B43A7D"/>
    <w:rsid w:val="00B467E5"/>
    <w:rsid w:val="00B508BC"/>
    <w:rsid w:val="00B51A4D"/>
    <w:rsid w:val="00B52956"/>
    <w:rsid w:val="00B5635A"/>
    <w:rsid w:val="00B56498"/>
    <w:rsid w:val="00B56D1F"/>
    <w:rsid w:val="00B56DED"/>
    <w:rsid w:val="00B57919"/>
    <w:rsid w:val="00B57BE1"/>
    <w:rsid w:val="00B61A77"/>
    <w:rsid w:val="00B634FB"/>
    <w:rsid w:val="00B64595"/>
    <w:rsid w:val="00B646A1"/>
    <w:rsid w:val="00B65BAC"/>
    <w:rsid w:val="00B667B4"/>
    <w:rsid w:val="00B670EC"/>
    <w:rsid w:val="00B67FD6"/>
    <w:rsid w:val="00B70487"/>
    <w:rsid w:val="00B70E03"/>
    <w:rsid w:val="00B715CF"/>
    <w:rsid w:val="00B71961"/>
    <w:rsid w:val="00B72DFD"/>
    <w:rsid w:val="00B73AE0"/>
    <w:rsid w:val="00B75739"/>
    <w:rsid w:val="00B76341"/>
    <w:rsid w:val="00B76FE9"/>
    <w:rsid w:val="00B77535"/>
    <w:rsid w:val="00B77AAD"/>
    <w:rsid w:val="00B77B02"/>
    <w:rsid w:val="00B77B68"/>
    <w:rsid w:val="00B77DC8"/>
    <w:rsid w:val="00B8004D"/>
    <w:rsid w:val="00B82944"/>
    <w:rsid w:val="00B82951"/>
    <w:rsid w:val="00B86B40"/>
    <w:rsid w:val="00B86D65"/>
    <w:rsid w:val="00B901C1"/>
    <w:rsid w:val="00B90403"/>
    <w:rsid w:val="00B912CD"/>
    <w:rsid w:val="00B9295C"/>
    <w:rsid w:val="00B9316E"/>
    <w:rsid w:val="00B934B6"/>
    <w:rsid w:val="00B93594"/>
    <w:rsid w:val="00B96E4C"/>
    <w:rsid w:val="00BA028B"/>
    <w:rsid w:val="00BA1438"/>
    <w:rsid w:val="00BA2320"/>
    <w:rsid w:val="00BA2F63"/>
    <w:rsid w:val="00BA328D"/>
    <w:rsid w:val="00BA36DA"/>
    <w:rsid w:val="00BA3875"/>
    <w:rsid w:val="00BA4723"/>
    <w:rsid w:val="00BA4726"/>
    <w:rsid w:val="00BA59D1"/>
    <w:rsid w:val="00BA6331"/>
    <w:rsid w:val="00BA6415"/>
    <w:rsid w:val="00BA69E2"/>
    <w:rsid w:val="00BA6C6B"/>
    <w:rsid w:val="00BB0091"/>
    <w:rsid w:val="00BB02BB"/>
    <w:rsid w:val="00BB072B"/>
    <w:rsid w:val="00BB4BE7"/>
    <w:rsid w:val="00BB4CBE"/>
    <w:rsid w:val="00BB54DC"/>
    <w:rsid w:val="00BB5819"/>
    <w:rsid w:val="00BB5AB1"/>
    <w:rsid w:val="00BB601D"/>
    <w:rsid w:val="00BC0331"/>
    <w:rsid w:val="00BC0A6B"/>
    <w:rsid w:val="00BC0CD9"/>
    <w:rsid w:val="00BC0DCB"/>
    <w:rsid w:val="00BC1692"/>
    <w:rsid w:val="00BC2E20"/>
    <w:rsid w:val="00BC31A9"/>
    <w:rsid w:val="00BC48D6"/>
    <w:rsid w:val="00BC493B"/>
    <w:rsid w:val="00BC53C6"/>
    <w:rsid w:val="00BC7FE9"/>
    <w:rsid w:val="00BD06D5"/>
    <w:rsid w:val="00BD0C21"/>
    <w:rsid w:val="00BD13CF"/>
    <w:rsid w:val="00BD2A8B"/>
    <w:rsid w:val="00BD3116"/>
    <w:rsid w:val="00BD3228"/>
    <w:rsid w:val="00BD381E"/>
    <w:rsid w:val="00BD7071"/>
    <w:rsid w:val="00BE0291"/>
    <w:rsid w:val="00BE16FD"/>
    <w:rsid w:val="00BE1755"/>
    <w:rsid w:val="00BE2B23"/>
    <w:rsid w:val="00BE4809"/>
    <w:rsid w:val="00BE5098"/>
    <w:rsid w:val="00BE65B4"/>
    <w:rsid w:val="00BE69BF"/>
    <w:rsid w:val="00BE6ACA"/>
    <w:rsid w:val="00BE6EAE"/>
    <w:rsid w:val="00BE7A3C"/>
    <w:rsid w:val="00BF00FD"/>
    <w:rsid w:val="00BF0670"/>
    <w:rsid w:val="00BF1404"/>
    <w:rsid w:val="00BF1BEB"/>
    <w:rsid w:val="00BF2F69"/>
    <w:rsid w:val="00BF3BB9"/>
    <w:rsid w:val="00BF57C2"/>
    <w:rsid w:val="00BF63BF"/>
    <w:rsid w:val="00BF6C0E"/>
    <w:rsid w:val="00BF6DB8"/>
    <w:rsid w:val="00BF7053"/>
    <w:rsid w:val="00BF74A2"/>
    <w:rsid w:val="00BF7719"/>
    <w:rsid w:val="00BF7C72"/>
    <w:rsid w:val="00C016F3"/>
    <w:rsid w:val="00C02426"/>
    <w:rsid w:val="00C025C1"/>
    <w:rsid w:val="00C03F01"/>
    <w:rsid w:val="00C04CA0"/>
    <w:rsid w:val="00C059B6"/>
    <w:rsid w:val="00C063DD"/>
    <w:rsid w:val="00C066D8"/>
    <w:rsid w:val="00C06772"/>
    <w:rsid w:val="00C07092"/>
    <w:rsid w:val="00C07342"/>
    <w:rsid w:val="00C0753D"/>
    <w:rsid w:val="00C078A4"/>
    <w:rsid w:val="00C100ED"/>
    <w:rsid w:val="00C101A4"/>
    <w:rsid w:val="00C10C7A"/>
    <w:rsid w:val="00C12F0C"/>
    <w:rsid w:val="00C12F26"/>
    <w:rsid w:val="00C1302C"/>
    <w:rsid w:val="00C140BC"/>
    <w:rsid w:val="00C14C0D"/>
    <w:rsid w:val="00C1634E"/>
    <w:rsid w:val="00C1685E"/>
    <w:rsid w:val="00C171A2"/>
    <w:rsid w:val="00C2013B"/>
    <w:rsid w:val="00C21CBE"/>
    <w:rsid w:val="00C23484"/>
    <w:rsid w:val="00C23644"/>
    <w:rsid w:val="00C23A23"/>
    <w:rsid w:val="00C24869"/>
    <w:rsid w:val="00C2520A"/>
    <w:rsid w:val="00C255BB"/>
    <w:rsid w:val="00C25C0D"/>
    <w:rsid w:val="00C26B91"/>
    <w:rsid w:val="00C26F0F"/>
    <w:rsid w:val="00C30095"/>
    <w:rsid w:val="00C30F9A"/>
    <w:rsid w:val="00C319B0"/>
    <w:rsid w:val="00C329CC"/>
    <w:rsid w:val="00C32D23"/>
    <w:rsid w:val="00C33BD5"/>
    <w:rsid w:val="00C33FB5"/>
    <w:rsid w:val="00C34870"/>
    <w:rsid w:val="00C3585D"/>
    <w:rsid w:val="00C35B75"/>
    <w:rsid w:val="00C37490"/>
    <w:rsid w:val="00C374C5"/>
    <w:rsid w:val="00C37C50"/>
    <w:rsid w:val="00C403BB"/>
    <w:rsid w:val="00C408D4"/>
    <w:rsid w:val="00C41452"/>
    <w:rsid w:val="00C41703"/>
    <w:rsid w:val="00C4177A"/>
    <w:rsid w:val="00C42BF9"/>
    <w:rsid w:val="00C43E20"/>
    <w:rsid w:val="00C444EB"/>
    <w:rsid w:val="00C44CF8"/>
    <w:rsid w:val="00C500B9"/>
    <w:rsid w:val="00C50F33"/>
    <w:rsid w:val="00C52C05"/>
    <w:rsid w:val="00C5382C"/>
    <w:rsid w:val="00C53840"/>
    <w:rsid w:val="00C53E04"/>
    <w:rsid w:val="00C55386"/>
    <w:rsid w:val="00C577ED"/>
    <w:rsid w:val="00C61743"/>
    <w:rsid w:val="00C62CE1"/>
    <w:rsid w:val="00C64338"/>
    <w:rsid w:val="00C6439A"/>
    <w:rsid w:val="00C64B92"/>
    <w:rsid w:val="00C67F80"/>
    <w:rsid w:val="00C70ADA"/>
    <w:rsid w:val="00C70E5E"/>
    <w:rsid w:val="00C71018"/>
    <w:rsid w:val="00C7119C"/>
    <w:rsid w:val="00C71851"/>
    <w:rsid w:val="00C72174"/>
    <w:rsid w:val="00C72366"/>
    <w:rsid w:val="00C725B8"/>
    <w:rsid w:val="00C73608"/>
    <w:rsid w:val="00C74E22"/>
    <w:rsid w:val="00C7617C"/>
    <w:rsid w:val="00C7713E"/>
    <w:rsid w:val="00C80CF5"/>
    <w:rsid w:val="00C82F38"/>
    <w:rsid w:val="00C83130"/>
    <w:rsid w:val="00C83266"/>
    <w:rsid w:val="00C83D6E"/>
    <w:rsid w:val="00C84079"/>
    <w:rsid w:val="00C8453F"/>
    <w:rsid w:val="00C85270"/>
    <w:rsid w:val="00C85BA6"/>
    <w:rsid w:val="00C87BA3"/>
    <w:rsid w:val="00C87E6E"/>
    <w:rsid w:val="00C92949"/>
    <w:rsid w:val="00C92A00"/>
    <w:rsid w:val="00C92A72"/>
    <w:rsid w:val="00C93BC8"/>
    <w:rsid w:val="00C93E4F"/>
    <w:rsid w:val="00C94DA1"/>
    <w:rsid w:val="00C954E8"/>
    <w:rsid w:val="00CA0833"/>
    <w:rsid w:val="00CA2109"/>
    <w:rsid w:val="00CA2C3B"/>
    <w:rsid w:val="00CA2DD5"/>
    <w:rsid w:val="00CA3856"/>
    <w:rsid w:val="00CA420D"/>
    <w:rsid w:val="00CA4AE9"/>
    <w:rsid w:val="00CA4C00"/>
    <w:rsid w:val="00CA5498"/>
    <w:rsid w:val="00CA5B99"/>
    <w:rsid w:val="00CA5D81"/>
    <w:rsid w:val="00CB04DC"/>
    <w:rsid w:val="00CB1837"/>
    <w:rsid w:val="00CB2480"/>
    <w:rsid w:val="00CB370B"/>
    <w:rsid w:val="00CB5143"/>
    <w:rsid w:val="00CB547F"/>
    <w:rsid w:val="00CB6035"/>
    <w:rsid w:val="00CB6A69"/>
    <w:rsid w:val="00CB6BC1"/>
    <w:rsid w:val="00CB73FA"/>
    <w:rsid w:val="00CB77C3"/>
    <w:rsid w:val="00CB7900"/>
    <w:rsid w:val="00CC0BC4"/>
    <w:rsid w:val="00CC0BE1"/>
    <w:rsid w:val="00CC2E05"/>
    <w:rsid w:val="00CC3BE6"/>
    <w:rsid w:val="00CC47F8"/>
    <w:rsid w:val="00CC49AB"/>
    <w:rsid w:val="00CC4A0A"/>
    <w:rsid w:val="00CC4E92"/>
    <w:rsid w:val="00CC5187"/>
    <w:rsid w:val="00CC518C"/>
    <w:rsid w:val="00CC545E"/>
    <w:rsid w:val="00CC54F5"/>
    <w:rsid w:val="00CC5F86"/>
    <w:rsid w:val="00CC67CF"/>
    <w:rsid w:val="00CC7964"/>
    <w:rsid w:val="00CC7B12"/>
    <w:rsid w:val="00CD07C9"/>
    <w:rsid w:val="00CD0BF1"/>
    <w:rsid w:val="00CD1EE8"/>
    <w:rsid w:val="00CD2033"/>
    <w:rsid w:val="00CD224F"/>
    <w:rsid w:val="00CD24A1"/>
    <w:rsid w:val="00CD283E"/>
    <w:rsid w:val="00CD2B78"/>
    <w:rsid w:val="00CD2DF2"/>
    <w:rsid w:val="00CD377D"/>
    <w:rsid w:val="00CD60C3"/>
    <w:rsid w:val="00CD6736"/>
    <w:rsid w:val="00CD6C9D"/>
    <w:rsid w:val="00CD6CF2"/>
    <w:rsid w:val="00CD6E35"/>
    <w:rsid w:val="00CE17F3"/>
    <w:rsid w:val="00CE1AA8"/>
    <w:rsid w:val="00CE20A7"/>
    <w:rsid w:val="00CE2CE8"/>
    <w:rsid w:val="00CE334E"/>
    <w:rsid w:val="00CE3690"/>
    <w:rsid w:val="00CE3A10"/>
    <w:rsid w:val="00CE43D2"/>
    <w:rsid w:val="00CE4980"/>
    <w:rsid w:val="00CE4AAD"/>
    <w:rsid w:val="00CE6014"/>
    <w:rsid w:val="00CE72BE"/>
    <w:rsid w:val="00CF0439"/>
    <w:rsid w:val="00CF0775"/>
    <w:rsid w:val="00CF0DDB"/>
    <w:rsid w:val="00CF10F1"/>
    <w:rsid w:val="00CF43EC"/>
    <w:rsid w:val="00CF46D8"/>
    <w:rsid w:val="00CF5128"/>
    <w:rsid w:val="00CF5B80"/>
    <w:rsid w:val="00CF6478"/>
    <w:rsid w:val="00D00AD2"/>
    <w:rsid w:val="00D010FE"/>
    <w:rsid w:val="00D0137E"/>
    <w:rsid w:val="00D03BAB"/>
    <w:rsid w:val="00D03DD2"/>
    <w:rsid w:val="00D048B8"/>
    <w:rsid w:val="00D04F6B"/>
    <w:rsid w:val="00D0542B"/>
    <w:rsid w:val="00D06CBE"/>
    <w:rsid w:val="00D06D3E"/>
    <w:rsid w:val="00D07557"/>
    <w:rsid w:val="00D07A0A"/>
    <w:rsid w:val="00D10526"/>
    <w:rsid w:val="00D12129"/>
    <w:rsid w:val="00D128EE"/>
    <w:rsid w:val="00D1419F"/>
    <w:rsid w:val="00D142C4"/>
    <w:rsid w:val="00D14726"/>
    <w:rsid w:val="00D14A62"/>
    <w:rsid w:val="00D14B8F"/>
    <w:rsid w:val="00D21E1C"/>
    <w:rsid w:val="00D2215B"/>
    <w:rsid w:val="00D22FC1"/>
    <w:rsid w:val="00D271CF"/>
    <w:rsid w:val="00D27502"/>
    <w:rsid w:val="00D30345"/>
    <w:rsid w:val="00D311D2"/>
    <w:rsid w:val="00D312A8"/>
    <w:rsid w:val="00D32EF0"/>
    <w:rsid w:val="00D34319"/>
    <w:rsid w:val="00D36715"/>
    <w:rsid w:val="00D37E30"/>
    <w:rsid w:val="00D405F0"/>
    <w:rsid w:val="00D448AC"/>
    <w:rsid w:val="00D44E75"/>
    <w:rsid w:val="00D469C5"/>
    <w:rsid w:val="00D53865"/>
    <w:rsid w:val="00D554FD"/>
    <w:rsid w:val="00D60F43"/>
    <w:rsid w:val="00D6177A"/>
    <w:rsid w:val="00D631FA"/>
    <w:rsid w:val="00D63693"/>
    <w:rsid w:val="00D645DE"/>
    <w:rsid w:val="00D64822"/>
    <w:rsid w:val="00D64A35"/>
    <w:rsid w:val="00D64F50"/>
    <w:rsid w:val="00D65C76"/>
    <w:rsid w:val="00D65D38"/>
    <w:rsid w:val="00D66344"/>
    <w:rsid w:val="00D66B51"/>
    <w:rsid w:val="00D66F90"/>
    <w:rsid w:val="00D67525"/>
    <w:rsid w:val="00D67735"/>
    <w:rsid w:val="00D7058F"/>
    <w:rsid w:val="00D71347"/>
    <w:rsid w:val="00D72693"/>
    <w:rsid w:val="00D73183"/>
    <w:rsid w:val="00D760D3"/>
    <w:rsid w:val="00D763E6"/>
    <w:rsid w:val="00D76458"/>
    <w:rsid w:val="00D76894"/>
    <w:rsid w:val="00D7701D"/>
    <w:rsid w:val="00D77B48"/>
    <w:rsid w:val="00D77CEA"/>
    <w:rsid w:val="00D77DD6"/>
    <w:rsid w:val="00D8006F"/>
    <w:rsid w:val="00D828DF"/>
    <w:rsid w:val="00D835AB"/>
    <w:rsid w:val="00D84C5C"/>
    <w:rsid w:val="00D85DA7"/>
    <w:rsid w:val="00D868F2"/>
    <w:rsid w:val="00D91EA7"/>
    <w:rsid w:val="00D92AF9"/>
    <w:rsid w:val="00D92BC9"/>
    <w:rsid w:val="00D953A3"/>
    <w:rsid w:val="00D961AE"/>
    <w:rsid w:val="00D97530"/>
    <w:rsid w:val="00D979C7"/>
    <w:rsid w:val="00DA0544"/>
    <w:rsid w:val="00DA1C8C"/>
    <w:rsid w:val="00DA29EA"/>
    <w:rsid w:val="00DA2D2E"/>
    <w:rsid w:val="00DA32A6"/>
    <w:rsid w:val="00DA38DD"/>
    <w:rsid w:val="00DA434A"/>
    <w:rsid w:val="00DA4BD6"/>
    <w:rsid w:val="00DA6482"/>
    <w:rsid w:val="00DA6514"/>
    <w:rsid w:val="00DA78EA"/>
    <w:rsid w:val="00DB0BA2"/>
    <w:rsid w:val="00DB143A"/>
    <w:rsid w:val="00DB1672"/>
    <w:rsid w:val="00DB16D0"/>
    <w:rsid w:val="00DB2B5D"/>
    <w:rsid w:val="00DB2F66"/>
    <w:rsid w:val="00DB30D6"/>
    <w:rsid w:val="00DB33F1"/>
    <w:rsid w:val="00DB3819"/>
    <w:rsid w:val="00DB3C2D"/>
    <w:rsid w:val="00DB48B6"/>
    <w:rsid w:val="00DB530C"/>
    <w:rsid w:val="00DB5B14"/>
    <w:rsid w:val="00DB616E"/>
    <w:rsid w:val="00DB6E3B"/>
    <w:rsid w:val="00DC09C6"/>
    <w:rsid w:val="00DC103E"/>
    <w:rsid w:val="00DC246F"/>
    <w:rsid w:val="00DC475A"/>
    <w:rsid w:val="00DC48D1"/>
    <w:rsid w:val="00DC64A6"/>
    <w:rsid w:val="00DC6F2B"/>
    <w:rsid w:val="00DD1A15"/>
    <w:rsid w:val="00DD2603"/>
    <w:rsid w:val="00DD3368"/>
    <w:rsid w:val="00DD3434"/>
    <w:rsid w:val="00DE0CE0"/>
    <w:rsid w:val="00DE2185"/>
    <w:rsid w:val="00DE3638"/>
    <w:rsid w:val="00DE78B0"/>
    <w:rsid w:val="00DF0571"/>
    <w:rsid w:val="00DF09BE"/>
    <w:rsid w:val="00DF0EAE"/>
    <w:rsid w:val="00DF14D5"/>
    <w:rsid w:val="00DF2855"/>
    <w:rsid w:val="00DF5444"/>
    <w:rsid w:val="00DF57A8"/>
    <w:rsid w:val="00DF5FC6"/>
    <w:rsid w:val="00DF75FD"/>
    <w:rsid w:val="00E00909"/>
    <w:rsid w:val="00E037BE"/>
    <w:rsid w:val="00E04FA9"/>
    <w:rsid w:val="00E06E60"/>
    <w:rsid w:val="00E073A3"/>
    <w:rsid w:val="00E075E5"/>
    <w:rsid w:val="00E07AAF"/>
    <w:rsid w:val="00E113C8"/>
    <w:rsid w:val="00E1172F"/>
    <w:rsid w:val="00E1177E"/>
    <w:rsid w:val="00E11B6D"/>
    <w:rsid w:val="00E121C3"/>
    <w:rsid w:val="00E1398C"/>
    <w:rsid w:val="00E14D64"/>
    <w:rsid w:val="00E150D8"/>
    <w:rsid w:val="00E17A8F"/>
    <w:rsid w:val="00E207DA"/>
    <w:rsid w:val="00E21A89"/>
    <w:rsid w:val="00E21F1D"/>
    <w:rsid w:val="00E2318E"/>
    <w:rsid w:val="00E237C3"/>
    <w:rsid w:val="00E27633"/>
    <w:rsid w:val="00E303B8"/>
    <w:rsid w:val="00E30578"/>
    <w:rsid w:val="00E30C47"/>
    <w:rsid w:val="00E31F62"/>
    <w:rsid w:val="00E3318C"/>
    <w:rsid w:val="00E35226"/>
    <w:rsid w:val="00E35537"/>
    <w:rsid w:val="00E35762"/>
    <w:rsid w:val="00E35CB8"/>
    <w:rsid w:val="00E36A95"/>
    <w:rsid w:val="00E36F68"/>
    <w:rsid w:val="00E375E8"/>
    <w:rsid w:val="00E37F3E"/>
    <w:rsid w:val="00E402DE"/>
    <w:rsid w:val="00E405FC"/>
    <w:rsid w:val="00E407B4"/>
    <w:rsid w:val="00E407BD"/>
    <w:rsid w:val="00E410E8"/>
    <w:rsid w:val="00E41342"/>
    <w:rsid w:val="00E41D01"/>
    <w:rsid w:val="00E41E79"/>
    <w:rsid w:val="00E41FFD"/>
    <w:rsid w:val="00E42B7D"/>
    <w:rsid w:val="00E43D73"/>
    <w:rsid w:val="00E442A2"/>
    <w:rsid w:val="00E44C89"/>
    <w:rsid w:val="00E467A4"/>
    <w:rsid w:val="00E468E9"/>
    <w:rsid w:val="00E46C1F"/>
    <w:rsid w:val="00E475C7"/>
    <w:rsid w:val="00E47DB5"/>
    <w:rsid w:val="00E50386"/>
    <w:rsid w:val="00E514AA"/>
    <w:rsid w:val="00E520E1"/>
    <w:rsid w:val="00E52771"/>
    <w:rsid w:val="00E54696"/>
    <w:rsid w:val="00E55A71"/>
    <w:rsid w:val="00E5763F"/>
    <w:rsid w:val="00E610BB"/>
    <w:rsid w:val="00E627C7"/>
    <w:rsid w:val="00E62D22"/>
    <w:rsid w:val="00E64B7C"/>
    <w:rsid w:val="00E64BBC"/>
    <w:rsid w:val="00E670A9"/>
    <w:rsid w:val="00E672AB"/>
    <w:rsid w:val="00E70091"/>
    <w:rsid w:val="00E700A0"/>
    <w:rsid w:val="00E725E4"/>
    <w:rsid w:val="00E72A72"/>
    <w:rsid w:val="00E73CB9"/>
    <w:rsid w:val="00E75291"/>
    <w:rsid w:val="00E75C9F"/>
    <w:rsid w:val="00E7628F"/>
    <w:rsid w:val="00E765AB"/>
    <w:rsid w:val="00E77BA2"/>
    <w:rsid w:val="00E77DB6"/>
    <w:rsid w:val="00E77F64"/>
    <w:rsid w:val="00E81DD7"/>
    <w:rsid w:val="00E827F7"/>
    <w:rsid w:val="00E82989"/>
    <w:rsid w:val="00E832BE"/>
    <w:rsid w:val="00E867BD"/>
    <w:rsid w:val="00E90E5B"/>
    <w:rsid w:val="00E917E9"/>
    <w:rsid w:val="00E9359A"/>
    <w:rsid w:val="00E95F36"/>
    <w:rsid w:val="00E97404"/>
    <w:rsid w:val="00EA05E6"/>
    <w:rsid w:val="00EA0DAE"/>
    <w:rsid w:val="00EA1E13"/>
    <w:rsid w:val="00EA3BD6"/>
    <w:rsid w:val="00EA49D5"/>
    <w:rsid w:val="00EA5E25"/>
    <w:rsid w:val="00EA6B77"/>
    <w:rsid w:val="00EA758A"/>
    <w:rsid w:val="00EA77FC"/>
    <w:rsid w:val="00EB1274"/>
    <w:rsid w:val="00EB1F12"/>
    <w:rsid w:val="00EB231C"/>
    <w:rsid w:val="00EB35DD"/>
    <w:rsid w:val="00EB625A"/>
    <w:rsid w:val="00EB67CE"/>
    <w:rsid w:val="00EB6832"/>
    <w:rsid w:val="00EB709F"/>
    <w:rsid w:val="00EC0C73"/>
    <w:rsid w:val="00EC0DF0"/>
    <w:rsid w:val="00EC0ED9"/>
    <w:rsid w:val="00EC23C6"/>
    <w:rsid w:val="00EC2EC2"/>
    <w:rsid w:val="00EC2FF5"/>
    <w:rsid w:val="00EC5E1B"/>
    <w:rsid w:val="00EC63E5"/>
    <w:rsid w:val="00EC7174"/>
    <w:rsid w:val="00ED6221"/>
    <w:rsid w:val="00ED63D7"/>
    <w:rsid w:val="00ED6484"/>
    <w:rsid w:val="00ED7199"/>
    <w:rsid w:val="00ED724E"/>
    <w:rsid w:val="00ED72EC"/>
    <w:rsid w:val="00ED78D5"/>
    <w:rsid w:val="00EE009D"/>
    <w:rsid w:val="00EE02ED"/>
    <w:rsid w:val="00EE0C52"/>
    <w:rsid w:val="00EE18C5"/>
    <w:rsid w:val="00EE24AE"/>
    <w:rsid w:val="00EE3A23"/>
    <w:rsid w:val="00EE5D0E"/>
    <w:rsid w:val="00EE6163"/>
    <w:rsid w:val="00EF0622"/>
    <w:rsid w:val="00EF1D3B"/>
    <w:rsid w:val="00EF2CCD"/>
    <w:rsid w:val="00EF2CD8"/>
    <w:rsid w:val="00EF426D"/>
    <w:rsid w:val="00EF4E92"/>
    <w:rsid w:val="00EF6301"/>
    <w:rsid w:val="00EF71AD"/>
    <w:rsid w:val="00F00078"/>
    <w:rsid w:val="00F00B29"/>
    <w:rsid w:val="00F027EF"/>
    <w:rsid w:val="00F03B94"/>
    <w:rsid w:val="00F03C95"/>
    <w:rsid w:val="00F03E3D"/>
    <w:rsid w:val="00F04724"/>
    <w:rsid w:val="00F04A5B"/>
    <w:rsid w:val="00F04DB3"/>
    <w:rsid w:val="00F05226"/>
    <w:rsid w:val="00F06064"/>
    <w:rsid w:val="00F06065"/>
    <w:rsid w:val="00F06CA2"/>
    <w:rsid w:val="00F06D99"/>
    <w:rsid w:val="00F07B8A"/>
    <w:rsid w:val="00F1022E"/>
    <w:rsid w:val="00F10874"/>
    <w:rsid w:val="00F10B23"/>
    <w:rsid w:val="00F11334"/>
    <w:rsid w:val="00F1204B"/>
    <w:rsid w:val="00F12896"/>
    <w:rsid w:val="00F12C1D"/>
    <w:rsid w:val="00F13871"/>
    <w:rsid w:val="00F139DD"/>
    <w:rsid w:val="00F146F2"/>
    <w:rsid w:val="00F1521E"/>
    <w:rsid w:val="00F15926"/>
    <w:rsid w:val="00F16A37"/>
    <w:rsid w:val="00F16D11"/>
    <w:rsid w:val="00F173A7"/>
    <w:rsid w:val="00F21A5A"/>
    <w:rsid w:val="00F222ED"/>
    <w:rsid w:val="00F22BE6"/>
    <w:rsid w:val="00F22CFB"/>
    <w:rsid w:val="00F22D11"/>
    <w:rsid w:val="00F22E5F"/>
    <w:rsid w:val="00F2335C"/>
    <w:rsid w:val="00F23935"/>
    <w:rsid w:val="00F256BB"/>
    <w:rsid w:val="00F273A7"/>
    <w:rsid w:val="00F27AFA"/>
    <w:rsid w:val="00F30EF4"/>
    <w:rsid w:val="00F3127B"/>
    <w:rsid w:val="00F31E39"/>
    <w:rsid w:val="00F32816"/>
    <w:rsid w:val="00F32A0B"/>
    <w:rsid w:val="00F32AB0"/>
    <w:rsid w:val="00F332A7"/>
    <w:rsid w:val="00F3367D"/>
    <w:rsid w:val="00F34C8B"/>
    <w:rsid w:val="00F355F2"/>
    <w:rsid w:val="00F36785"/>
    <w:rsid w:val="00F37578"/>
    <w:rsid w:val="00F40AA4"/>
    <w:rsid w:val="00F4104A"/>
    <w:rsid w:val="00F41D02"/>
    <w:rsid w:val="00F4416C"/>
    <w:rsid w:val="00F44709"/>
    <w:rsid w:val="00F512BF"/>
    <w:rsid w:val="00F523FC"/>
    <w:rsid w:val="00F52BD5"/>
    <w:rsid w:val="00F53F0D"/>
    <w:rsid w:val="00F54405"/>
    <w:rsid w:val="00F5485C"/>
    <w:rsid w:val="00F548DB"/>
    <w:rsid w:val="00F55B63"/>
    <w:rsid w:val="00F57AB4"/>
    <w:rsid w:val="00F62413"/>
    <w:rsid w:val="00F62D95"/>
    <w:rsid w:val="00F6383E"/>
    <w:rsid w:val="00F63C21"/>
    <w:rsid w:val="00F63F22"/>
    <w:rsid w:val="00F64649"/>
    <w:rsid w:val="00F665A8"/>
    <w:rsid w:val="00F671DA"/>
    <w:rsid w:val="00F67CA4"/>
    <w:rsid w:val="00F7013D"/>
    <w:rsid w:val="00F7153F"/>
    <w:rsid w:val="00F7234B"/>
    <w:rsid w:val="00F724A9"/>
    <w:rsid w:val="00F7372B"/>
    <w:rsid w:val="00F738B1"/>
    <w:rsid w:val="00F73A73"/>
    <w:rsid w:val="00F73F0B"/>
    <w:rsid w:val="00F73F5E"/>
    <w:rsid w:val="00F749B2"/>
    <w:rsid w:val="00F76B3C"/>
    <w:rsid w:val="00F76D97"/>
    <w:rsid w:val="00F77247"/>
    <w:rsid w:val="00F7734A"/>
    <w:rsid w:val="00F82512"/>
    <w:rsid w:val="00F83073"/>
    <w:rsid w:val="00F83989"/>
    <w:rsid w:val="00F84355"/>
    <w:rsid w:val="00F84B84"/>
    <w:rsid w:val="00F84CC5"/>
    <w:rsid w:val="00F85E3C"/>
    <w:rsid w:val="00F86A86"/>
    <w:rsid w:val="00F90469"/>
    <w:rsid w:val="00F90A1E"/>
    <w:rsid w:val="00F90C83"/>
    <w:rsid w:val="00F9161F"/>
    <w:rsid w:val="00F94CF4"/>
    <w:rsid w:val="00F96445"/>
    <w:rsid w:val="00F970EC"/>
    <w:rsid w:val="00F9734D"/>
    <w:rsid w:val="00FA18B9"/>
    <w:rsid w:val="00FA27CE"/>
    <w:rsid w:val="00FA3878"/>
    <w:rsid w:val="00FA3FB5"/>
    <w:rsid w:val="00FA46B4"/>
    <w:rsid w:val="00FA48FC"/>
    <w:rsid w:val="00FA51B5"/>
    <w:rsid w:val="00FA7ABE"/>
    <w:rsid w:val="00FB05FF"/>
    <w:rsid w:val="00FB0DF3"/>
    <w:rsid w:val="00FB13D1"/>
    <w:rsid w:val="00FB1D7B"/>
    <w:rsid w:val="00FB34FA"/>
    <w:rsid w:val="00FB4B93"/>
    <w:rsid w:val="00FB5141"/>
    <w:rsid w:val="00FB5510"/>
    <w:rsid w:val="00FB6148"/>
    <w:rsid w:val="00FC090D"/>
    <w:rsid w:val="00FC0EED"/>
    <w:rsid w:val="00FC1384"/>
    <w:rsid w:val="00FC237D"/>
    <w:rsid w:val="00FC3170"/>
    <w:rsid w:val="00FC4258"/>
    <w:rsid w:val="00FC455F"/>
    <w:rsid w:val="00FC66E7"/>
    <w:rsid w:val="00FC678F"/>
    <w:rsid w:val="00FC7AE0"/>
    <w:rsid w:val="00FC7B83"/>
    <w:rsid w:val="00FC7CE8"/>
    <w:rsid w:val="00FC7F4D"/>
    <w:rsid w:val="00FD01F4"/>
    <w:rsid w:val="00FD0EDE"/>
    <w:rsid w:val="00FD14B6"/>
    <w:rsid w:val="00FD3D0F"/>
    <w:rsid w:val="00FD48C5"/>
    <w:rsid w:val="00FD53AD"/>
    <w:rsid w:val="00FD5784"/>
    <w:rsid w:val="00FD58B5"/>
    <w:rsid w:val="00FD66A1"/>
    <w:rsid w:val="00FD7D98"/>
    <w:rsid w:val="00FE1902"/>
    <w:rsid w:val="00FE23B9"/>
    <w:rsid w:val="00FE3EF0"/>
    <w:rsid w:val="00FE4A80"/>
    <w:rsid w:val="00FE6915"/>
    <w:rsid w:val="00FE6BEF"/>
    <w:rsid w:val="00FE704D"/>
    <w:rsid w:val="00FE786E"/>
    <w:rsid w:val="00FF0238"/>
    <w:rsid w:val="00FF0977"/>
    <w:rsid w:val="00FF0CC7"/>
    <w:rsid w:val="00FF2701"/>
    <w:rsid w:val="00FF2FFC"/>
    <w:rsid w:val="00FF4CA8"/>
    <w:rsid w:val="00FF58BC"/>
    <w:rsid w:val="00FF5C39"/>
    <w:rsid w:val="00FF5EF4"/>
    <w:rsid w:val="00FF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BE146411-058C-414E-983E-D0C0FC464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AF9"/>
    <w:rPr>
      <w:sz w:val="24"/>
      <w:szCs w:val="24"/>
    </w:rPr>
  </w:style>
  <w:style w:type="paragraph" w:styleId="Heading1">
    <w:name w:val="heading 1"/>
    <w:basedOn w:val="Normal"/>
    <w:next w:val="Normal"/>
    <w:qFormat/>
    <w:rsid w:val="00D92A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92A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92A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92AF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92AF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92AF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Theme">
    <w:name w:val="Table Theme"/>
    <w:basedOn w:val="TableNormal"/>
    <w:rsid w:val="00D92AF9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character" w:styleId="Hyperlink">
    <w:name w:val="Hyperlink"/>
    <w:basedOn w:val="DefaultParagraphFont"/>
    <w:rsid w:val="00D92AF9"/>
    <w:rPr>
      <w:color w:val="0000FF"/>
      <w:u w:val="single"/>
    </w:rPr>
  </w:style>
  <w:style w:type="character" w:styleId="FollowedHyperlink">
    <w:name w:val="FollowedHyperlink"/>
    <w:basedOn w:val="DefaultParagraphFont"/>
    <w:rsid w:val="00D92AF9"/>
    <w:rPr>
      <w:color w:val="800080"/>
      <w:u w:val="single"/>
    </w:rPr>
  </w:style>
  <w:style w:type="paragraph" w:styleId="BodyText">
    <w:name w:val="Body Text"/>
    <w:basedOn w:val="Normal"/>
    <w:rsid w:val="00D92AF9"/>
    <w:pPr>
      <w:spacing w:after="120"/>
    </w:pPr>
  </w:style>
  <w:style w:type="table" w:styleId="TableGrid">
    <w:name w:val="Table Grid"/>
    <w:basedOn w:val="TableNormal"/>
    <w:rsid w:val="00D92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92A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771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54B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4B7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BD0C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5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5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4C121-3E1E-4CC9-9AD0-32669D86E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B7422B80.dotm</Template>
  <TotalTime>0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LCDBG Draw Request Checklist</vt:lpstr>
    </vt:vector>
  </TitlesOfParts>
  <Company>Waggoner Engineering, Inc</Company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LCDBG Draw Request Checklist</dc:title>
  <dc:subject/>
  <dc:creator>karenl</dc:creator>
  <cp:keywords/>
  <dc:description/>
  <cp:lastModifiedBy>Wendell Shelby</cp:lastModifiedBy>
  <cp:revision>2</cp:revision>
  <cp:lastPrinted>2015-02-04T21:46:00Z</cp:lastPrinted>
  <dcterms:created xsi:type="dcterms:W3CDTF">2015-02-04T21:49:00Z</dcterms:created>
  <dcterms:modified xsi:type="dcterms:W3CDTF">2015-02-04T21:49:00Z</dcterms:modified>
</cp:coreProperties>
</file>